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8B5F" w14:textId="189A12A8" w:rsidR="001B101D" w:rsidRPr="00D064CB" w:rsidRDefault="00272925" w:rsidP="00A06C82">
      <w:pPr>
        <w:pStyle w:val="Title"/>
        <w:jc w:val="left"/>
        <w:rPr>
          <w:sz w:val="24"/>
          <w:szCs w:val="24"/>
        </w:rPr>
      </w:pPr>
      <w:r w:rsidRPr="00D064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99147F4" wp14:editId="6B8F70D2">
                <wp:simplePos x="0" y="0"/>
                <wp:positionH relativeFrom="column">
                  <wp:posOffset>3540815</wp:posOffset>
                </wp:positionH>
                <wp:positionV relativeFrom="paragraph">
                  <wp:posOffset>-1048606</wp:posOffset>
                </wp:positionV>
                <wp:extent cx="3068928" cy="66738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8928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F79E1" w14:textId="04BDDD14" w:rsidR="002022C0" w:rsidRPr="00D064CB" w:rsidRDefault="002022C0" w:rsidP="00D064CB">
                            <w:pPr>
                              <w:pStyle w:val="Heading3"/>
                              <w:rPr>
                                <w:rFonts w:ascii="Arial" w:hAnsi="Arial"/>
                                <w:color w:val="4472C4"/>
                                <w:sz w:val="36"/>
                                <w:szCs w:val="36"/>
                              </w:rPr>
                            </w:pPr>
                            <w:r w:rsidRPr="00D064CB">
                              <w:rPr>
                                <w:rFonts w:ascii="Arial" w:hAnsi="Arial"/>
                                <w:color w:val="4472C4"/>
                                <w:sz w:val="36"/>
                                <w:szCs w:val="36"/>
                              </w:rPr>
                              <w:t xml:space="preserve">Mileage </w:t>
                            </w:r>
                            <w:proofErr w:type="gramStart"/>
                            <w:r w:rsidRPr="00D064CB">
                              <w:rPr>
                                <w:rFonts w:ascii="Arial" w:hAnsi="Arial"/>
                                <w:color w:val="4472C4"/>
                                <w:sz w:val="36"/>
                                <w:szCs w:val="36"/>
                              </w:rPr>
                              <w:t>Reimbursement</w:t>
                            </w:r>
                            <w:r w:rsidR="001B101D" w:rsidRPr="00D064CB">
                              <w:rPr>
                                <w:rFonts w:ascii="Arial" w:hAnsi="Arial"/>
                                <w:color w:val="4472C4"/>
                                <w:sz w:val="36"/>
                                <w:szCs w:val="36"/>
                              </w:rPr>
                              <w:t xml:space="preserve">  Form</w:t>
                            </w:r>
                            <w:proofErr w:type="gramEnd"/>
                          </w:p>
                          <w:p w14:paraId="211370A0" w14:textId="77777777" w:rsidR="001B101D" w:rsidRPr="00D064CB" w:rsidRDefault="001B101D" w:rsidP="00D064C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1D47356" w14:textId="77777777" w:rsidR="002022C0" w:rsidRDefault="002022C0" w:rsidP="00272925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147F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8.8pt;margin-top:-82.55pt;width:241.65pt;height:52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" o:allowincell="f" filled="f" stroked="f">
                <v:path arrowok="t"/>
                <v:textbox>
                  <w:txbxContent>
                    <w:p w14:paraId="209F79E1" w14:textId="04BDDD14" w:rsidR="002022C0" w:rsidRPr="00D064CB" w:rsidRDefault="002022C0" w:rsidP="00D064CB">
                      <w:pPr>
                        <w:pStyle w:val="Heading3"/>
                        <w:rPr>
                          <w:rFonts w:ascii="Arial" w:hAnsi="Arial"/>
                          <w:color w:val="4472C4"/>
                          <w:sz w:val="36"/>
                          <w:szCs w:val="36"/>
                        </w:rPr>
                      </w:pPr>
                      <w:r w:rsidRPr="00D064CB">
                        <w:rPr>
                          <w:rFonts w:ascii="Arial" w:hAnsi="Arial"/>
                          <w:color w:val="4472C4"/>
                          <w:sz w:val="36"/>
                          <w:szCs w:val="36"/>
                        </w:rPr>
                        <w:t xml:space="preserve">Mileage </w:t>
                      </w:r>
                      <w:proofErr w:type="gramStart"/>
                      <w:r w:rsidRPr="00D064CB">
                        <w:rPr>
                          <w:rFonts w:ascii="Arial" w:hAnsi="Arial"/>
                          <w:color w:val="4472C4"/>
                          <w:sz w:val="36"/>
                          <w:szCs w:val="36"/>
                        </w:rPr>
                        <w:t>Reimbursement</w:t>
                      </w:r>
                      <w:r w:rsidR="001B101D" w:rsidRPr="00D064CB">
                        <w:rPr>
                          <w:rFonts w:ascii="Arial" w:hAnsi="Arial"/>
                          <w:color w:val="4472C4"/>
                          <w:sz w:val="36"/>
                          <w:szCs w:val="36"/>
                        </w:rPr>
                        <w:t xml:space="preserve">  Form</w:t>
                      </w:r>
                      <w:proofErr w:type="gramEnd"/>
                    </w:p>
                    <w:p w14:paraId="211370A0" w14:textId="77777777" w:rsidR="001B101D" w:rsidRPr="00D064CB" w:rsidRDefault="001B101D" w:rsidP="00D064C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1D47356" w14:textId="77777777" w:rsidR="002022C0" w:rsidRDefault="002022C0" w:rsidP="00272925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64CB" w:rsidRPr="00D064CB">
        <w:rPr>
          <w:sz w:val="24"/>
          <w:szCs w:val="24"/>
        </w:rPr>
        <w:t xml:space="preserve">DATE SUBMITTED: </w:t>
      </w:r>
      <w:r w:rsidR="00D064CB">
        <w:rPr>
          <w:sz w:val="24"/>
          <w:szCs w:val="24"/>
        </w:rPr>
        <w:t>_______________</w:t>
      </w:r>
      <w:r w:rsidR="00D064CB" w:rsidRPr="00D064CB">
        <w:rPr>
          <w:bCs/>
        </w:rPr>
        <w:t xml:space="preserve"> </w:t>
      </w:r>
      <w:r w:rsidR="00D064CB" w:rsidRPr="00D064CB">
        <w:rPr>
          <w:bCs/>
          <w:sz w:val="24"/>
          <w:szCs w:val="24"/>
        </w:rPr>
        <w:t xml:space="preserve">Personal Email </w:t>
      </w:r>
      <w:proofErr w:type="gramStart"/>
      <w:r w:rsidR="00D064CB" w:rsidRPr="00D064CB">
        <w:rPr>
          <w:bCs/>
          <w:sz w:val="24"/>
          <w:szCs w:val="24"/>
        </w:rPr>
        <w:t>Address:</w:t>
      </w:r>
      <w:r w:rsidR="00D064CB">
        <w:rPr>
          <w:bCs/>
          <w:sz w:val="24"/>
          <w:szCs w:val="24"/>
        </w:rPr>
        <w:t>_</w:t>
      </w:r>
      <w:proofErr w:type="gramEnd"/>
      <w:r w:rsidR="00D064CB">
        <w:rPr>
          <w:bCs/>
          <w:sz w:val="24"/>
          <w:szCs w:val="24"/>
        </w:rPr>
        <w:t>_</w:t>
      </w:r>
      <w:r w:rsidR="00D064CB">
        <w:rPr>
          <w:bCs/>
        </w:rPr>
        <w:t>_</w:t>
      </w:r>
      <w:r w:rsidR="00D064CB">
        <w:rPr>
          <w:bCs/>
        </w:rPr>
        <w:t>_________</w:t>
      </w:r>
      <w:r w:rsidR="00D064CB">
        <w:rPr>
          <w:bCs/>
        </w:rPr>
        <w:t>___</w:t>
      </w:r>
      <w:r w:rsidR="00D064CB">
        <w:rPr>
          <w:bCs/>
        </w:rPr>
        <w:t>__</w:t>
      </w:r>
      <w:r w:rsidR="00D064CB">
        <w:t xml:space="preserve">___  </w:t>
      </w:r>
    </w:p>
    <w:p w14:paraId="284695A6" w14:textId="77777777" w:rsidR="00E54939" w:rsidRDefault="00E54939">
      <w:bookmarkStart w:id="0" w:name="_Hlk491340676"/>
    </w:p>
    <w:bookmarkStart w:id="1" w:name="_Hlk493169009"/>
    <w:p w14:paraId="345ECD68" w14:textId="3CE3001D" w:rsidR="00D064CB" w:rsidRDefault="005F0E8A" w:rsidP="00D064CB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801F746" wp14:editId="47478E17">
                <wp:simplePos x="0" y="0"/>
                <wp:positionH relativeFrom="column">
                  <wp:posOffset>2686050</wp:posOffset>
                </wp:positionH>
                <wp:positionV relativeFrom="paragraph">
                  <wp:posOffset>142240</wp:posOffset>
                </wp:positionV>
                <wp:extent cx="1188720" cy="0"/>
                <wp:effectExtent l="0" t="0" r="508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0D828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11.2pt" to="305.1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" o:allowincell="f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3A041DA" wp14:editId="760B30B8">
                <wp:simplePos x="0" y="0"/>
                <wp:positionH relativeFrom="column">
                  <wp:posOffset>308610</wp:posOffset>
                </wp:positionH>
                <wp:positionV relativeFrom="paragraph">
                  <wp:posOffset>142240</wp:posOffset>
                </wp:positionV>
                <wp:extent cx="192024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4E5DA"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1.2pt" to="175.5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" o:allowincell="f">
                <o:lock v:ext="edit" shapetype="f"/>
              </v:line>
            </w:pict>
          </mc:Fallback>
        </mc:AlternateContent>
      </w:r>
      <w:proofErr w:type="gramStart"/>
      <w:r w:rsidR="004D5332">
        <w:t>N</w:t>
      </w:r>
      <w:r w:rsidR="00314B66">
        <w:t>ame :</w:t>
      </w:r>
      <w:proofErr w:type="gramEnd"/>
      <w:r w:rsidR="00314B66">
        <w:t xml:space="preserve">   _________________________</w:t>
      </w:r>
      <w:r w:rsidR="00272925">
        <w:rPr>
          <w:b/>
        </w:rPr>
        <w:t>_____________</w:t>
      </w:r>
      <w:r w:rsidR="006840AA">
        <w:t xml:space="preserve"> </w:t>
      </w:r>
      <w:r w:rsidR="002D74FE">
        <w:t xml:space="preserve">  </w:t>
      </w:r>
      <w:r w:rsidR="004D5332">
        <w:t>Phone:</w:t>
      </w:r>
      <w:r w:rsidR="001B101D">
        <w:t xml:space="preserve"> _____</w:t>
      </w:r>
      <w:r w:rsidR="00272925">
        <w:t>_____________________</w:t>
      </w:r>
      <w:r w:rsidR="001B101D">
        <w:t>____</w:t>
      </w:r>
      <w:r w:rsidR="00D064CB" w:rsidRPr="00D064CB">
        <w:rPr>
          <w:b/>
          <w:bCs/>
        </w:rPr>
        <w:t xml:space="preserve"> </w:t>
      </w:r>
      <w:r w:rsidR="00D064CB" w:rsidRPr="006840AA">
        <w:rPr>
          <w:b/>
          <w:bCs/>
        </w:rPr>
        <w:t>UNIT#   1936:</w:t>
      </w:r>
      <w:r w:rsidR="00D064CB">
        <w:t xml:space="preserve"> ______</w:t>
      </w:r>
    </w:p>
    <w:p w14:paraId="36E7D2E7" w14:textId="33FAF057" w:rsidR="001B101D" w:rsidRDefault="001B101D"/>
    <w:p w14:paraId="67E2A744" w14:textId="6C09D908" w:rsidR="00476908" w:rsidRDefault="001B101D" w:rsidP="00272925">
      <w:r>
        <w:t xml:space="preserve">Address:     </w:t>
      </w:r>
      <w:r w:rsidR="0001697B">
        <w:t>______________________________</w:t>
      </w:r>
      <w:r w:rsidR="00476908">
        <w:t>________________________________</w:t>
      </w:r>
      <w:r w:rsidR="0001697B">
        <w:t>______</w:t>
      </w:r>
      <w:r>
        <w:t xml:space="preserve">Postal Code </w:t>
      </w:r>
      <w:r w:rsidR="0001697B">
        <w:t xml:space="preserve">_________________ </w:t>
      </w:r>
      <w:r>
        <w:t xml:space="preserve">             </w:t>
      </w:r>
    </w:p>
    <w:p w14:paraId="5E6FF954" w14:textId="77777777" w:rsidR="00476908" w:rsidRDefault="00476908" w:rsidP="00272925"/>
    <w:tbl>
      <w:tblPr>
        <w:tblW w:w="107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8"/>
        <w:gridCol w:w="1417"/>
        <w:gridCol w:w="1398"/>
        <w:gridCol w:w="1326"/>
        <w:gridCol w:w="962"/>
        <w:gridCol w:w="709"/>
        <w:gridCol w:w="708"/>
        <w:gridCol w:w="1701"/>
      </w:tblGrid>
      <w:tr w:rsidR="004272F0" w14:paraId="0F8220DE" w14:textId="77777777" w:rsidTr="00314B66">
        <w:trPr>
          <w:trHeight w:val="649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</w:tcPr>
          <w:bookmarkEnd w:id="0"/>
          <w:bookmarkEnd w:id="1"/>
          <w:p w14:paraId="52D07043" w14:textId="77777777" w:rsidR="004272F0" w:rsidRDefault="004272F0" w:rsidP="0001697B">
            <w:pPr>
              <w:pStyle w:val="Heading4"/>
              <w:rPr>
                <w:b w:val="0"/>
                <w:sz w:val="16"/>
              </w:rPr>
            </w:pPr>
            <w:r>
              <w:rPr>
                <w:sz w:val="16"/>
              </w:rPr>
              <w:t>Date mileage in</w:t>
            </w:r>
            <w:r>
              <w:rPr>
                <w:b w:val="0"/>
                <w:sz w:val="16"/>
              </w:rPr>
              <w:t>curred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216F8C63" w14:textId="77777777" w:rsidR="004272F0" w:rsidRDefault="004272F0">
            <w:pPr>
              <w:jc w:val="center"/>
              <w:rPr>
                <w:b/>
                <w:sz w:val="16"/>
              </w:rPr>
            </w:pPr>
          </w:p>
          <w:p w14:paraId="4F6987D5" w14:textId="77777777" w:rsidR="004272F0" w:rsidRDefault="004272F0" w:rsidP="00773F42">
            <w:pPr>
              <w:pStyle w:val="Heading5"/>
              <w:jc w:val="left"/>
              <w:rPr>
                <w:u w:val="single"/>
              </w:rPr>
            </w:pPr>
            <w:r>
              <w:rPr>
                <w:u w:val="single"/>
              </w:rPr>
              <w:t>Location:</w:t>
            </w:r>
          </w:p>
          <w:p w14:paraId="1E8CD65D" w14:textId="77777777" w:rsidR="004272F0" w:rsidRPr="00773F42" w:rsidRDefault="004272F0" w:rsidP="00773F42">
            <w:r>
              <w:t>From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C087B6A" w14:textId="77777777" w:rsidR="004272F0" w:rsidRDefault="004272F0">
            <w:pPr>
              <w:rPr>
                <w:rFonts w:ascii="Arial" w:hAnsi="Arial"/>
                <w:b/>
                <w:sz w:val="16"/>
              </w:rPr>
            </w:pPr>
          </w:p>
          <w:p w14:paraId="0C734BE1" w14:textId="77777777" w:rsidR="004272F0" w:rsidRPr="00F73DF7" w:rsidRDefault="004272F0" w:rsidP="00F73DF7">
            <w:pPr>
              <w:rPr>
                <w:rFonts w:ascii="Arial" w:hAnsi="Arial"/>
                <w:b/>
                <w:sz w:val="16"/>
                <w:u w:val="single"/>
              </w:rPr>
            </w:pPr>
            <w:r w:rsidRPr="00F73DF7">
              <w:rPr>
                <w:rFonts w:ascii="Arial" w:hAnsi="Arial"/>
                <w:b/>
                <w:sz w:val="16"/>
                <w:u w:val="single"/>
              </w:rPr>
              <w:t>Location:</w:t>
            </w:r>
          </w:p>
          <w:p w14:paraId="3E32BD52" w14:textId="77777777" w:rsidR="004272F0" w:rsidRDefault="004272F0" w:rsidP="00F73DF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To </w:t>
            </w:r>
          </w:p>
        </w:tc>
        <w:tc>
          <w:tcPr>
            <w:tcW w:w="1398" w:type="dxa"/>
            <w:tcBorders>
              <w:top w:val="double" w:sz="4" w:space="0" w:color="auto"/>
            </w:tcBorders>
          </w:tcPr>
          <w:p w14:paraId="3B95D0AD" w14:textId="77777777" w:rsidR="004272F0" w:rsidRDefault="004272F0">
            <w:pPr>
              <w:rPr>
                <w:rFonts w:ascii="Arial" w:hAnsi="Arial"/>
                <w:b/>
                <w:sz w:val="16"/>
              </w:rPr>
            </w:pPr>
          </w:p>
          <w:p w14:paraId="7D73472C" w14:textId="77777777" w:rsidR="004272F0" w:rsidRPr="00A06C82" w:rsidRDefault="004272F0">
            <w:pPr>
              <w:rPr>
                <w:rFonts w:ascii="Arial" w:hAnsi="Arial"/>
                <w:b/>
                <w:sz w:val="16"/>
                <w:u w:val="single"/>
              </w:rPr>
            </w:pPr>
            <w:r w:rsidRPr="00A06C82">
              <w:rPr>
                <w:rFonts w:ascii="Arial" w:hAnsi="Arial"/>
                <w:b/>
                <w:sz w:val="16"/>
                <w:u w:val="single"/>
              </w:rPr>
              <w:t>Location:</w:t>
            </w:r>
          </w:p>
          <w:p w14:paraId="4A7E6A61" w14:textId="77777777" w:rsidR="004272F0" w:rsidRDefault="004272F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</w:t>
            </w:r>
          </w:p>
        </w:tc>
        <w:tc>
          <w:tcPr>
            <w:tcW w:w="1326" w:type="dxa"/>
            <w:tcBorders>
              <w:top w:val="double" w:sz="4" w:space="0" w:color="auto"/>
            </w:tcBorders>
          </w:tcPr>
          <w:p w14:paraId="6EC3EDC4" w14:textId="77777777" w:rsidR="004272F0" w:rsidRDefault="004272F0">
            <w:pPr>
              <w:rPr>
                <w:rFonts w:ascii="Arial" w:hAnsi="Arial"/>
                <w:b/>
                <w:sz w:val="16"/>
              </w:rPr>
            </w:pPr>
          </w:p>
          <w:p w14:paraId="6D8572EF" w14:textId="77777777" w:rsidR="004272F0" w:rsidRPr="00A06C82" w:rsidRDefault="004272F0">
            <w:pPr>
              <w:rPr>
                <w:rFonts w:ascii="Arial" w:hAnsi="Arial"/>
                <w:b/>
                <w:sz w:val="16"/>
                <w:u w:val="single"/>
              </w:rPr>
            </w:pPr>
            <w:r w:rsidRPr="00A06C82">
              <w:rPr>
                <w:rFonts w:ascii="Arial" w:hAnsi="Arial"/>
                <w:b/>
                <w:sz w:val="16"/>
                <w:u w:val="single"/>
              </w:rPr>
              <w:t>Location:</w:t>
            </w:r>
          </w:p>
          <w:p w14:paraId="3397290B" w14:textId="77777777" w:rsidR="004272F0" w:rsidRDefault="004272F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</w:t>
            </w:r>
          </w:p>
        </w:tc>
        <w:tc>
          <w:tcPr>
            <w:tcW w:w="962" w:type="dxa"/>
            <w:tcBorders>
              <w:top w:val="double" w:sz="4" w:space="0" w:color="auto"/>
              <w:right w:val="double" w:sz="4" w:space="0" w:color="auto"/>
            </w:tcBorders>
          </w:tcPr>
          <w:p w14:paraId="490E6C54" w14:textId="77777777" w:rsidR="004272F0" w:rsidRDefault="004272F0">
            <w:pPr>
              <w:rPr>
                <w:rFonts w:ascii="Arial" w:hAnsi="Arial"/>
                <w:b/>
                <w:sz w:val="16"/>
              </w:rPr>
            </w:pPr>
          </w:p>
          <w:p w14:paraId="495EAA7B" w14:textId="77777777" w:rsidR="004272F0" w:rsidRDefault="004272F0" w:rsidP="00F73DF7">
            <w:pPr>
              <w:pStyle w:val="Heading5"/>
              <w:jc w:val="left"/>
            </w:pPr>
          </w:p>
          <w:p w14:paraId="4FBF13F7" w14:textId="77777777" w:rsidR="004272F0" w:rsidRPr="00F73DF7" w:rsidRDefault="004272F0" w:rsidP="00F73DF7">
            <w:pPr>
              <w:rPr>
                <w:b/>
              </w:rPr>
            </w:pPr>
            <w:r w:rsidRPr="00F73DF7">
              <w:rPr>
                <w:b/>
              </w:rPr>
              <w:t>Purpose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14:paraId="706DB80E" w14:textId="77777777" w:rsidR="004272F0" w:rsidRDefault="004272F0">
            <w:pPr>
              <w:rPr>
                <w:rFonts w:ascii="Arial" w:hAnsi="Arial"/>
                <w:b/>
                <w:sz w:val="16"/>
              </w:rPr>
            </w:pPr>
          </w:p>
          <w:p w14:paraId="3C3ADC4F" w14:textId="77777777" w:rsidR="004272F0" w:rsidRDefault="004272F0">
            <w:pPr>
              <w:rPr>
                <w:rFonts w:ascii="Arial" w:hAnsi="Arial"/>
                <w:b/>
                <w:sz w:val="16"/>
              </w:rPr>
            </w:pPr>
          </w:p>
          <w:p w14:paraId="392299D7" w14:textId="77777777" w:rsidR="004272F0" w:rsidRDefault="004272F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KM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p w14:paraId="7F74B075" w14:textId="77777777" w:rsidR="004272F0" w:rsidRDefault="004272F0">
            <w:pPr>
              <w:rPr>
                <w:rFonts w:ascii="Arial" w:hAnsi="Arial"/>
                <w:b/>
                <w:sz w:val="16"/>
              </w:rPr>
            </w:pPr>
          </w:p>
          <w:p w14:paraId="3AA2732A" w14:textId="77777777" w:rsidR="004272F0" w:rsidRDefault="004272F0">
            <w:pPr>
              <w:rPr>
                <w:rFonts w:ascii="Arial" w:hAnsi="Arial"/>
                <w:b/>
                <w:sz w:val="16"/>
              </w:rPr>
            </w:pPr>
          </w:p>
          <w:p w14:paraId="0528D313" w14:textId="77777777" w:rsidR="004272F0" w:rsidRDefault="004272F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.5</w:t>
            </w:r>
            <w:r w:rsidR="002D74FE">
              <w:rPr>
                <w:rFonts w:ascii="Arial" w:hAnsi="Arial"/>
                <w:b/>
                <w:sz w:val="16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</w:tcPr>
          <w:p w14:paraId="0A3637F4" w14:textId="77777777" w:rsidR="004272F0" w:rsidRDefault="004272F0">
            <w:pPr>
              <w:rPr>
                <w:rFonts w:ascii="Arial" w:hAnsi="Arial"/>
                <w:b/>
                <w:sz w:val="16"/>
              </w:rPr>
            </w:pPr>
          </w:p>
          <w:p w14:paraId="5D0D3A05" w14:textId="77777777" w:rsidR="004272F0" w:rsidRDefault="004272F0" w:rsidP="00773F42">
            <w:pPr>
              <w:rPr>
                <w:rFonts w:ascii="Arial" w:hAnsi="Arial"/>
                <w:b/>
                <w:sz w:val="16"/>
              </w:rPr>
            </w:pPr>
          </w:p>
          <w:p w14:paraId="5F77BC5D" w14:textId="77777777" w:rsidR="004272F0" w:rsidRDefault="004272F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</w:p>
        </w:tc>
      </w:tr>
      <w:tr w:rsidR="004272F0" w14:paraId="5C1100E5" w14:textId="77777777" w:rsidTr="00314B66">
        <w:trPr>
          <w:trHeight w:val="356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</w:tcBorders>
          </w:tcPr>
          <w:p w14:paraId="0E339967" w14:textId="77777777" w:rsidR="004272F0" w:rsidRDefault="004272F0"/>
        </w:tc>
        <w:tc>
          <w:tcPr>
            <w:tcW w:w="1418" w:type="dxa"/>
            <w:tcBorders>
              <w:top w:val="single" w:sz="4" w:space="0" w:color="auto"/>
            </w:tcBorders>
          </w:tcPr>
          <w:p w14:paraId="6C90B319" w14:textId="77777777" w:rsidR="004272F0" w:rsidRDefault="004272F0"/>
        </w:tc>
        <w:tc>
          <w:tcPr>
            <w:tcW w:w="1417" w:type="dxa"/>
            <w:tcBorders>
              <w:top w:val="single" w:sz="4" w:space="0" w:color="auto"/>
            </w:tcBorders>
          </w:tcPr>
          <w:p w14:paraId="0633A625" w14:textId="77777777" w:rsidR="004272F0" w:rsidRDefault="004272F0"/>
        </w:tc>
        <w:tc>
          <w:tcPr>
            <w:tcW w:w="1398" w:type="dxa"/>
            <w:tcBorders>
              <w:top w:val="single" w:sz="4" w:space="0" w:color="auto"/>
            </w:tcBorders>
          </w:tcPr>
          <w:p w14:paraId="067987D3" w14:textId="77777777" w:rsidR="004272F0" w:rsidRDefault="004272F0"/>
        </w:tc>
        <w:tc>
          <w:tcPr>
            <w:tcW w:w="1326" w:type="dxa"/>
            <w:tcBorders>
              <w:top w:val="single" w:sz="4" w:space="0" w:color="auto"/>
            </w:tcBorders>
          </w:tcPr>
          <w:p w14:paraId="7F5C6DD5" w14:textId="77777777" w:rsidR="004272F0" w:rsidRDefault="004272F0"/>
        </w:tc>
        <w:tc>
          <w:tcPr>
            <w:tcW w:w="962" w:type="dxa"/>
            <w:tcBorders>
              <w:top w:val="single" w:sz="4" w:space="0" w:color="auto"/>
              <w:right w:val="double" w:sz="4" w:space="0" w:color="auto"/>
            </w:tcBorders>
          </w:tcPr>
          <w:p w14:paraId="17EE8FD3" w14:textId="77777777" w:rsidR="004272F0" w:rsidRDefault="004272F0"/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</w:tcPr>
          <w:p w14:paraId="3610467A" w14:textId="77777777" w:rsidR="004272F0" w:rsidRDefault="004272F0"/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</w:tcPr>
          <w:p w14:paraId="296C9255" w14:textId="086EF67A" w:rsidR="004272F0" w:rsidRDefault="004272F0">
            <w:r>
              <w:t>.</w:t>
            </w:r>
            <w:r w:rsidR="00D064CB">
              <w:t>68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</w:tcPr>
          <w:p w14:paraId="4536A2D1" w14:textId="77777777" w:rsidR="004272F0" w:rsidRDefault="004272F0"/>
        </w:tc>
      </w:tr>
      <w:tr w:rsidR="004272F0" w14:paraId="630EF232" w14:textId="77777777" w:rsidTr="00314B66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</w:tcBorders>
          </w:tcPr>
          <w:p w14:paraId="135C2A49" w14:textId="77777777" w:rsidR="004272F0" w:rsidRDefault="004272F0"/>
        </w:tc>
        <w:tc>
          <w:tcPr>
            <w:tcW w:w="1418" w:type="dxa"/>
            <w:tcBorders>
              <w:top w:val="single" w:sz="4" w:space="0" w:color="auto"/>
            </w:tcBorders>
          </w:tcPr>
          <w:p w14:paraId="51CEE4DF" w14:textId="77777777" w:rsidR="004272F0" w:rsidRDefault="004272F0"/>
        </w:tc>
        <w:tc>
          <w:tcPr>
            <w:tcW w:w="1417" w:type="dxa"/>
            <w:tcBorders>
              <w:top w:val="single" w:sz="4" w:space="0" w:color="auto"/>
            </w:tcBorders>
          </w:tcPr>
          <w:p w14:paraId="092F1B41" w14:textId="77777777" w:rsidR="004272F0" w:rsidRDefault="004272F0"/>
        </w:tc>
        <w:tc>
          <w:tcPr>
            <w:tcW w:w="1398" w:type="dxa"/>
            <w:tcBorders>
              <w:top w:val="single" w:sz="4" w:space="0" w:color="auto"/>
            </w:tcBorders>
          </w:tcPr>
          <w:p w14:paraId="6F3530BA" w14:textId="77777777" w:rsidR="004272F0" w:rsidRDefault="004272F0"/>
        </w:tc>
        <w:tc>
          <w:tcPr>
            <w:tcW w:w="1326" w:type="dxa"/>
            <w:tcBorders>
              <w:top w:val="single" w:sz="4" w:space="0" w:color="auto"/>
            </w:tcBorders>
          </w:tcPr>
          <w:p w14:paraId="669B3E89" w14:textId="77777777" w:rsidR="004272F0" w:rsidRDefault="004272F0"/>
        </w:tc>
        <w:tc>
          <w:tcPr>
            <w:tcW w:w="962" w:type="dxa"/>
            <w:tcBorders>
              <w:top w:val="single" w:sz="4" w:space="0" w:color="auto"/>
              <w:right w:val="double" w:sz="4" w:space="0" w:color="auto"/>
            </w:tcBorders>
          </w:tcPr>
          <w:p w14:paraId="6CBB0E6B" w14:textId="77777777" w:rsidR="004272F0" w:rsidRDefault="004272F0"/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</w:tcPr>
          <w:p w14:paraId="5F251A5A" w14:textId="77777777" w:rsidR="004272F0" w:rsidRDefault="004272F0"/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</w:tcPr>
          <w:p w14:paraId="2D70D5B9" w14:textId="7DC0FDE9" w:rsidR="004272F0" w:rsidRDefault="004272F0">
            <w:r>
              <w:t>.</w:t>
            </w:r>
            <w:r w:rsidR="00D064CB">
              <w:t>68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</w:tcPr>
          <w:p w14:paraId="5CC3EAAE" w14:textId="77777777" w:rsidR="004272F0" w:rsidRDefault="004272F0"/>
        </w:tc>
      </w:tr>
      <w:tr w:rsidR="004272F0" w14:paraId="71DF791A" w14:textId="77777777" w:rsidTr="00314B66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</w:tcBorders>
          </w:tcPr>
          <w:p w14:paraId="02F09EA5" w14:textId="77777777" w:rsidR="004272F0" w:rsidRDefault="004272F0"/>
        </w:tc>
        <w:tc>
          <w:tcPr>
            <w:tcW w:w="1418" w:type="dxa"/>
            <w:tcBorders>
              <w:top w:val="single" w:sz="4" w:space="0" w:color="auto"/>
            </w:tcBorders>
          </w:tcPr>
          <w:p w14:paraId="6402BFDC" w14:textId="77777777" w:rsidR="004272F0" w:rsidRDefault="004272F0"/>
        </w:tc>
        <w:tc>
          <w:tcPr>
            <w:tcW w:w="1417" w:type="dxa"/>
            <w:tcBorders>
              <w:top w:val="single" w:sz="4" w:space="0" w:color="auto"/>
            </w:tcBorders>
          </w:tcPr>
          <w:p w14:paraId="5887434C" w14:textId="77777777" w:rsidR="004272F0" w:rsidRDefault="004272F0"/>
        </w:tc>
        <w:tc>
          <w:tcPr>
            <w:tcW w:w="1398" w:type="dxa"/>
            <w:tcBorders>
              <w:top w:val="single" w:sz="4" w:space="0" w:color="auto"/>
            </w:tcBorders>
          </w:tcPr>
          <w:p w14:paraId="582DAC6D" w14:textId="77777777" w:rsidR="004272F0" w:rsidRDefault="004272F0"/>
        </w:tc>
        <w:tc>
          <w:tcPr>
            <w:tcW w:w="1326" w:type="dxa"/>
            <w:tcBorders>
              <w:top w:val="single" w:sz="4" w:space="0" w:color="auto"/>
            </w:tcBorders>
          </w:tcPr>
          <w:p w14:paraId="6B3CA810" w14:textId="77777777" w:rsidR="004272F0" w:rsidRDefault="004272F0"/>
        </w:tc>
        <w:tc>
          <w:tcPr>
            <w:tcW w:w="962" w:type="dxa"/>
            <w:tcBorders>
              <w:top w:val="single" w:sz="4" w:space="0" w:color="auto"/>
              <w:right w:val="double" w:sz="4" w:space="0" w:color="auto"/>
            </w:tcBorders>
          </w:tcPr>
          <w:p w14:paraId="11085F2F" w14:textId="77777777" w:rsidR="004272F0" w:rsidRDefault="004272F0"/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</w:tcPr>
          <w:p w14:paraId="09383ACF" w14:textId="77777777" w:rsidR="004272F0" w:rsidRDefault="004272F0"/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</w:tcPr>
          <w:p w14:paraId="4D34DB89" w14:textId="29555B3D" w:rsidR="004272F0" w:rsidRDefault="004272F0">
            <w:r>
              <w:t>.</w:t>
            </w:r>
            <w:r w:rsidR="00D064CB">
              <w:t>68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</w:tcPr>
          <w:p w14:paraId="7FD6E36B" w14:textId="77777777" w:rsidR="004272F0" w:rsidRDefault="004272F0"/>
        </w:tc>
      </w:tr>
      <w:tr w:rsidR="00314B66" w14:paraId="54D96C61" w14:textId="77777777" w:rsidTr="00314B66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</w:tcBorders>
          </w:tcPr>
          <w:p w14:paraId="0BBF7BD3" w14:textId="77777777" w:rsidR="00314B66" w:rsidRDefault="00314B66"/>
        </w:tc>
        <w:tc>
          <w:tcPr>
            <w:tcW w:w="1418" w:type="dxa"/>
            <w:tcBorders>
              <w:top w:val="single" w:sz="4" w:space="0" w:color="auto"/>
            </w:tcBorders>
          </w:tcPr>
          <w:p w14:paraId="4BFE010E" w14:textId="77777777" w:rsidR="00314B66" w:rsidRDefault="00314B66"/>
        </w:tc>
        <w:tc>
          <w:tcPr>
            <w:tcW w:w="1417" w:type="dxa"/>
            <w:tcBorders>
              <w:top w:val="single" w:sz="4" w:space="0" w:color="auto"/>
            </w:tcBorders>
          </w:tcPr>
          <w:p w14:paraId="6A7B40CA" w14:textId="77777777" w:rsidR="00314B66" w:rsidRDefault="00314B66"/>
        </w:tc>
        <w:tc>
          <w:tcPr>
            <w:tcW w:w="1398" w:type="dxa"/>
            <w:tcBorders>
              <w:top w:val="single" w:sz="4" w:space="0" w:color="auto"/>
            </w:tcBorders>
          </w:tcPr>
          <w:p w14:paraId="157162E5" w14:textId="77777777" w:rsidR="00314B66" w:rsidRDefault="00314B66"/>
        </w:tc>
        <w:tc>
          <w:tcPr>
            <w:tcW w:w="1326" w:type="dxa"/>
            <w:tcBorders>
              <w:top w:val="single" w:sz="4" w:space="0" w:color="auto"/>
            </w:tcBorders>
          </w:tcPr>
          <w:p w14:paraId="39EBB90B" w14:textId="77777777" w:rsidR="00314B66" w:rsidRDefault="00314B66"/>
        </w:tc>
        <w:tc>
          <w:tcPr>
            <w:tcW w:w="962" w:type="dxa"/>
            <w:tcBorders>
              <w:top w:val="single" w:sz="4" w:space="0" w:color="auto"/>
              <w:right w:val="double" w:sz="4" w:space="0" w:color="auto"/>
            </w:tcBorders>
          </w:tcPr>
          <w:p w14:paraId="2326AA46" w14:textId="77777777" w:rsidR="00314B66" w:rsidRDefault="00314B66"/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</w:tcPr>
          <w:p w14:paraId="1D5EF9A7" w14:textId="77777777" w:rsidR="00314B66" w:rsidRDefault="00314B66"/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</w:tcPr>
          <w:p w14:paraId="5F9C3450" w14:textId="4C55C0D0" w:rsidR="00314B66" w:rsidRDefault="00D064CB">
            <w:r>
              <w:t>.68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</w:tcPr>
          <w:p w14:paraId="068FC732" w14:textId="77777777" w:rsidR="00314B66" w:rsidRDefault="00314B66"/>
        </w:tc>
      </w:tr>
      <w:tr w:rsidR="002D74FE" w14:paraId="58880E14" w14:textId="77777777" w:rsidTr="00314B66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</w:tcBorders>
          </w:tcPr>
          <w:p w14:paraId="6EDBE37B" w14:textId="77777777" w:rsidR="002D74FE" w:rsidRDefault="002D74FE"/>
        </w:tc>
        <w:tc>
          <w:tcPr>
            <w:tcW w:w="1418" w:type="dxa"/>
            <w:tcBorders>
              <w:top w:val="single" w:sz="4" w:space="0" w:color="auto"/>
            </w:tcBorders>
          </w:tcPr>
          <w:p w14:paraId="04B2E298" w14:textId="77777777" w:rsidR="002D74FE" w:rsidRDefault="002D74FE"/>
        </w:tc>
        <w:tc>
          <w:tcPr>
            <w:tcW w:w="1417" w:type="dxa"/>
            <w:tcBorders>
              <w:top w:val="single" w:sz="4" w:space="0" w:color="auto"/>
            </w:tcBorders>
          </w:tcPr>
          <w:p w14:paraId="5DAB8CE7" w14:textId="77777777" w:rsidR="002D74FE" w:rsidRDefault="002D74FE"/>
        </w:tc>
        <w:tc>
          <w:tcPr>
            <w:tcW w:w="1398" w:type="dxa"/>
            <w:tcBorders>
              <w:top w:val="single" w:sz="4" w:space="0" w:color="auto"/>
            </w:tcBorders>
          </w:tcPr>
          <w:p w14:paraId="19494FCA" w14:textId="77777777" w:rsidR="002D74FE" w:rsidRDefault="002D74FE"/>
        </w:tc>
        <w:tc>
          <w:tcPr>
            <w:tcW w:w="1326" w:type="dxa"/>
            <w:tcBorders>
              <w:top w:val="single" w:sz="4" w:space="0" w:color="auto"/>
            </w:tcBorders>
          </w:tcPr>
          <w:p w14:paraId="2C86B201" w14:textId="77777777" w:rsidR="002D74FE" w:rsidRDefault="002D74FE"/>
        </w:tc>
        <w:tc>
          <w:tcPr>
            <w:tcW w:w="962" w:type="dxa"/>
            <w:tcBorders>
              <w:top w:val="single" w:sz="4" w:space="0" w:color="auto"/>
              <w:right w:val="double" w:sz="4" w:space="0" w:color="auto"/>
            </w:tcBorders>
          </w:tcPr>
          <w:p w14:paraId="46679DFD" w14:textId="77777777" w:rsidR="002D74FE" w:rsidRDefault="002D74FE"/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</w:tcPr>
          <w:p w14:paraId="1024D3A5" w14:textId="77777777" w:rsidR="002D74FE" w:rsidRDefault="002D74FE"/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</w:tcPr>
          <w:p w14:paraId="6FD82785" w14:textId="29589376" w:rsidR="002D74FE" w:rsidRDefault="002D74FE">
            <w:r>
              <w:t>.</w:t>
            </w:r>
            <w:r w:rsidR="00D064CB">
              <w:t>68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</w:tcPr>
          <w:p w14:paraId="52711D90" w14:textId="77777777" w:rsidR="002D74FE" w:rsidRDefault="002D74FE"/>
        </w:tc>
      </w:tr>
      <w:tr w:rsidR="004272F0" w14:paraId="17BA8770" w14:textId="77777777" w:rsidTr="00314B66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</w:tcBorders>
          </w:tcPr>
          <w:p w14:paraId="5F5999DE" w14:textId="77777777" w:rsidR="004272F0" w:rsidRDefault="004272F0"/>
        </w:tc>
        <w:tc>
          <w:tcPr>
            <w:tcW w:w="1418" w:type="dxa"/>
            <w:tcBorders>
              <w:top w:val="single" w:sz="4" w:space="0" w:color="auto"/>
            </w:tcBorders>
          </w:tcPr>
          <w:p w14:paraId="0B70C8B3" w14:textId="77777777" w:rsidR="004272F0" w:rsidRDefault="004272F0"/>
        </w:tc>
        <w:tc>
          <w:tcPr>
            <w:tcW w:w="1417" w:type="dxa"/>
            <w:tcBorders>
              <w:top w:val="single" w:sz="4" w:space="0" w:color="auto"/>
            </w:tcBorders>
          </w:tcPr>
          <w:p w14:paraId="00D0267D" w14:textId="77777777" w:rsidR="004272F0" w:rsidRDefault="004272F0"/>
        </w:tc>
        <w:tc>
          <w:tcPr>
            <w:tcW w:w="1398" w:type="dxa"/>
            <w:tcBorders>
              <w:top w:val="single" w:sz="4" w:space="0" w:color="auto"/>
            </w:tcBorders>
          </w:tcPr>
          <w:p w14:paraId="4C614A5F" w14:textId="77777777" w:rsidR="004272F0" w:rsidRDefault="004272F0"/>
        </w:tc>
        <w:tc>
          <w:tcPr>
            <w:tcW w:w="1326" w:type="dxa"/>
            <w:tcBorders>
              <w:top w:val="single" w:sz="4" w:space="0" w:color="auto"/>
            </w:tcBorders>
          </w:tcPr>
          <w:p w14:paraId="4B6F0ADC" w14:textId="77777777" w:rsidR="004272F0" w:rsidRDefault="004272F0"/>
        </w:tc>
        <w:tc>
          <w:tcPr>
            <w:tcW w:w="962" w:type="dxa"/>
            <w:tcBorders>
              <w:top w:val="single" w:sz="4" w:space="0" w:color="auto"/>
              <w:right w:val="double" w:sz="4" w:space="0" w:color="auto"/>
            </w:tcBorders>
          </w:tcPr>
          <w:p w14:paraId="7E0071E2" w14:textId="77777777" w:rsidR="004272F0" w:rsidRDefault="004272F0"/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</w:tcPr>
          <w:p w14:paraId="721DF4BE" w14:textId="77777777" w:rsidR="004272F0" w:rsidRDefault="004272F0"/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</w:tcPr>
          <w:p w14:paraId="024310CB" w14:textId="2A066C69" w:rsidR="004272F0" w:rsidRDefault="004272F0">
            <w:r>
              <w:t>.</w:t>
            </w:r>
            <w:r w:rsidR="00D064CB">
              <w:t>68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</w:tcPr>
          <w:p w14:paraId="61E7E149" w14:textId="77777777" w:rsidR="004272F0" w:rsidRDefault="004272F0"/>
        </w:tc>
      </w:tr>
      <w:tr w:rsidR="004272F0" w14:paraId="710AB287" w14:textId="77777777" w:rsidTr="00314B66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</w:tcBorders>
          </w:tcPr>
          <w:p w14:paraId="69EA9CF7" w14:textId="77777777" w:rsidR="004272F0" w:rsidRDefault="004272F0"/>
        </w:tc>
        <w:tc>
          <w:tcPr>
            <w:tcW w:w="1418" w:type="dxa"/>
            <w:tcBorders>
              <w:top w:val="single" w:sz="4" w:space="0" w:color="auto"/>
            </w:tcBorders>
          </w:tcPr>
          <w:p w14:paraId="6894A24B" w14:textId="77777777" w:rsidR="004272F0" w:rsidRDefault="004272F0"/>
        </w:tc>
        <w:tc>
          <w:tcPr>
            <w:tcW w:w="1417" w:type="dxa"/>
            <w:tcBorders>
              <w:top w:val="single" w:sz="4" w:space="0" w:color="auto"/>
            </w:tcBorders>
          </w:tcPr>
          <w:p w14:paraId="29230D09" w14:textId="77777777" w:rsidR="004272F0" w:rsidRDefault="004272F0"/>
        </w:tc>
        <w:tc>
          <w:tcPr>
            <w:tcW w:w="1398" w:type="dxa"/>
            <w:tcBorders>
              <w:top w:val="single" w:sz="4" w:space="0" w:color="auto"/>
            </w:tcBorders>
          </w:tcPr>
          <w:p w14:paraId="40B7DA6D" w14:textId="77777777" w:rsidR="004272F0" w:rsidRDefault="004272F0"/>
        </w:tc>
        <w:tc>
          <w:tcPr>
            <w:tcW w:w="1326" w:type="dxa"/>
            <w:tcBorders>
              <w:top w:val="single" w:sz="4" w:space="0" w:color="auto"/>
            </w:tcBorders>
          </w:tcPr>
          <w:p w14:paraId="68435E5D" w14:textId="77777777" w:rsidR="004272F0" w:rsidRDefault="004272F0"/>
        </w:tc>
        <w:tc>
          <w:tcPr>
            <w:tcW w:w="962" w:type="dxa"/>
            <w:tcBorders>
              <w:top w:val="single" w:sz="4" w:space="0" w:color="auto"/>
              <w:right w:val="double" w:sz="4" w:space="0" w:color="auto"/>
            </w:tcBorders>
          </w:tcPr>
          <w:p w14:paraId="7B87FCA9" w14:textId="77777777" w:rsidR="004272F0" w:rsidRPr="002D74FE" w:rsidRDefault="004272F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</w:tcPr>
          <w:p w14:paraId="2AF4C84C" w14:textId="77777777" w:rsidR="004272F0" w:rsidRDefault="004272F0"/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</w:tcPr>
          <w:p w14:paraId="0BB4CA7A" w14:textId="524CE60C" w:rsidR="004272F0" w:rsidRDefault="004272F0">
            <w:r>
              <w:t>.</w:t>
            </w:r>
            <w:r w:rsidR="00D064CB">
              <w:t>68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</w:tcPr>
          <w:p w14:paraId="31C86D02" w14:textId="77777777" w:rsidR="004272F0" w:rsidRDefault="004272F0"/>
        </w:tc>
      </w:tr>
      <w:tr w:rsidR="004272F0" w14:paraId="2E16E11D" w14:textId="77777777" w:rsidTr="00314B66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</w:tcBorders>
          </w:tcPr>
          <w:p w14:paraId="426FC5DA" w14:textId="77777777" w:rsidR="004272F0" w:rsidRDefault="004272F0"/>
        </w:tc>
        <w:tc>
          <w:tcPr>
            <w:tcW w:w="1418" w:type="dxa"/>
            <w:tcBorders>
              <w:top w:val="single" w:sz="4" w:space="0" w:color="auto"/>
            </w:tcBorders>
          </w:tcPr>
          <w:p w14:paraId="550609BF" w14:textId="77777777" w:rsidR="004272F0" w:rsidRDefault="004272F0"/>
        </w:tc>
        <w:tc>
          <w:tcPr>
            <w:tcW w:w="1417" w:type="dxa"/>
            <w:tcBorders>
              <w:top w:val="single" w:sz="4" w:space="0" w:color="auto"/>
            </w:tcBorders>
          </w:tcPr>
          <w:p w14:paraId="63B0BE26" w14:textId="77777777" w:rsidR="004272F0" w:rsidRDefault="004272F0"/>
        </w:tc>
        <w:tc>
          <w:tcPr>
            <w:tcW w:w="1398" w:type="dxa"/>
            <w:tcBorders>
              <w:top w:val="single" w:sz="4" w:space="0" w:color="auto"/>
            </w:tcBorders>
          </w:tcPr>
          <w:p w14:paraId="0E7BA8E0" w14:textId="77777777" w:rsidR="004272F0" w:rsidRDefault="004272F0"/>
        </w:tc>
        <w:tc>
          <w:tcPr>
            <w:tcW w:w="1326" w:type="dxa"/>
            <w:tcBorders>
              <w:top w:val="single" w:sz="4" w:space="0" w:color="auto"/>
            </w:tcBorders>
          </w:tcPr>
          <w:p w14:paraId="390A5086" w14:textId="77777777" w:rsidR="004272F0" w:rsidRDefault="004272F0"/>
        </w:tc>
        <w:tc>
          <w:tcPr>
            <w:tcW w:w="962" w:type="dxa"/>
            <w:tcBorders>
              <w:top w:val="single" w:sz="4" w:space="0" w:color="auto"/>
              <w:right w:val="double" w:sz="4" w:space="0" w:color="auto"/>
            </w:tcBorders>
          </w:tcPr>
          <w:p w14:paraId="5BBFF287" w14:textId="77777777" w:rsidR="004272F0" w:rsidRDefault="004272F0"/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</w:tcPr>
          <w:p w14:paraId="6DC81AAE" w14:textId="77777777" w:rsidR="004272F0" w:rsidRDefault="004272F0"/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</w:tcPr>
          <w:p w14:paraId="30B465CB" w14:textId="1DAA9FD0" w:rsidR="004272F0" w:rsidRDefault="004272F0">
            <w:r>
              <w:t>.</w:t>
            </w:r>
            <w:r w:rsidR="00D064CB">
              <w:t>68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</w:tcPr>
          <w:p w14:paraId="13B1FBD5" w14:textId="77777777" w:rsidR="004272F0" w:rsidRDefault="004272F0"/>
        </w:tc>
      </w:tr>
      <w:tr w:rsidR="002D74FE" w14:paraId="095A059A" w14:textId="77777777" w:rsidTr="00314B66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</w:tcBorders>
          </w:tcPr>
          <w:p w14:paraId="3EC6DAFE" w14:textId="77777777" w:rsidR="002D74FE" w:rsidRDefault="002D74FE"/>
        </w:tc>
        <w:tc>
          <w:tcPr>
            <w:tcW w:w="1418" w:type="dxa"/>
            <w:tcBorders>
              <w:top w:val="single" w:sz="4" w:space="0" w:color="auto"/>
            </w:tcBorders>
          </w:tcPr>
          <w:p w14:paraId="6DCC2AB9" w14:textId="77777777" w:rsidR="002D74FE" w:rsidRDefault="002D74FE"/>
        </w:tc>
        <w:tc>
          <w:tcPr>
            <w:tcW w:w="1417" w:type="dxa"/>
            <w:tcBorders>
              <w:top w:val="single" w:sz="4" w:space="0" w:color="auto"/>
            </w:tcBorders>
          </w:tcPr>
          <w:p w14:paraId="4C8FDCFD" w14:textId="77777777" w:rsidR="002D74FE" w:rsidRDefault="002D74FE"/>
        </w:tc>
        <w:tc>
          <w:tcPr>
            <w:tcW w:w="1398" w:type="dxa"/>
            <w:tcBorders>
              <w:top w:val="single" w:sz="4" w:space="0" w:color="auto"/>
            </w:tcBorders>
          </w:tcPr>
          <w:p w14:paraId="461DB166" w14:textId="77777777" w:rsidR="002D74FE" w:rsidRDefault="002D74FE"/>
        </w:tc>
        <w:tc>
          <w:tcPr>
            <w:tcW w:w="1326" w:type="dxa"/>
            <w:tcBorders>
              <w:top w:val="single" w:sz="4" w:space="0" w:color="auto"/>
            </w:tcBorders>
          </w:tcPr>
          <w:p w14:paraId="7C2B6793" w14:textId="77777777" w:rsidR="002D74FE" w:rsidRDefault="002D74FE"/>
        </w:tc>
        <w:tc>
          <w:tcPr>
            <w:tcW w:w="962" w:type="dxa"/>
            <w:tcBorders>
              <w:top w:val="single" w:sz="4" w:space="0" w:color="auto"/>
              <w:right w:val="double" w:sz="4" w:space="0" w:color="auto"/>
            </w:tcBorders>
          </w:tcPr>
          <w:p w14:paraId="28316438" w14:textId="77777777" w:rsidR="002D74FE" w:rsidRDefault="002D74FE"/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</w:tcPr>
          <w:p w14:paraId="09DE8EE4" w14:textId="77777777" w:rsidR="002D74FE" w:rsidRDefault="002D74FE"/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</w:tcPr>
          <w:p w14:paraId="3A1C6C70" w14:textId="6518BA18" w:rsidR="002D74FE" w:rsidRDefault="002D74FE">
            <w:r>
              <w:t>.</w:t>
            </w:r>
            <w:r w:rsidR="00D064CB">
              <w:t>68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</w:tcPr>
          <w:p w14:paraId="6F78D396" w14:textId="77777777" w:rsidR="002D74FE" w:rsidRDefault="002D74FE"/>
        </w:tc>
      </w:tr>
      <w:tr w:rsidR="00D064CB" w14:paraId="3B1377D5" w14:textId="77777777" w:rsidTr="00314B66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</w:tcBorders>
          </w:tcPr>
          <w:p w14:paraId="3CAE190F" w14:textId="77777777" w:rsidR="00D064CB" w:rsidRDefault="00D064CB"/>
        </w:tc>
        <w:tc>
          <w:tcPr>
            <w:tcW w:w="1418" w:type="dxa"/>
            <w:tcBorders>
              <w:top w:val="single" w:sz="4" w:space="0" w:color="auto"/>
            </w:tcBorders>
          </w:tcPr>
          <w:p w14:paraId="7E042046" w14:textId="77777777" w:rsidR="00D064CB" w:rsidRDefault="00D064CB"/>
        </w:tc>
        <w:tc>
          <w:tcPr>
            <w:tcW w:w="1417" w:type="dxa"/>
            <w:tcBorders>
              <w:top w:val="single" w:sz="4" w:space="0" w:color="auto"/>
            </w:tcBorders>
          </w:tcPr>
          <w:p w14:paraId="7F5716BC" w14:textId="77777777" w:rsidR="00D064CB" w:rsidRDefault="00D064CB"/>
        </w:tc>
        <w:tc>
          <w:tcPr>
            <w:tcW w:w="1398" w:type="dxa"/>
            <w:tcBorders>
              <w:top w:val="single" w:sz="4" w:space="0" w:color="auto"/>
            </w:tcBorders>
          </w:tcPr>
          <w:p w14:paraId="4B102D7F" w14:textId="77777777" w:rsidR="00D064CB" w:rsidRDefault="00D064CB"/>
        </w:tc>
        <w:tc>
          <w:tcPr>
            <w:tcW w:w="1326" w:type="dxa"/>
            <w:tcBorders>
              <w:top w:val="single" w:sz="4" w:space="0" w:color="auto"/>
            </w:tcBorders>
          </w:tcPr>
          <w:p w14:paraId="46AE3D13" w14:textId="77777777" w:rsidR="00D064CB" w:rsidRDefault="00D064CB"/>
        </w:tc>
        <w:tc>
          <w:tcPr>
            <w:tcW w:w="962" w:type="dxa"/>
            <w:tcBorders>
              <w:top w:val="single" w:sz="4" w:space="0" w:color="auto"/>
              <w:right w:val="double" w:sz="4" w:space="0" w:color="auto"/>
            </w:tcBorders>
          </w:tcPr>
          <w:p w14:paraId="2569D6DF" w14:textId="77777777" w:rsidR="00D064CB" w:rsidRDefault="00D064CB"/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</w:tcPr>
          <w:p w14:paraId="68650219" w14:textId="77777777" w:rsidR="00D064CB" w:rsidRDefault="00D064CB"/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</w:tcPr>
          <w:p w14:paraId="060E782A" w14:textId="64908CEB" w:rsidR="00D064CB" w:rsidRDefault="00D064CB">
            <w:r>
              <w:t>.68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</w:tcPr>
          <w:p w14:paraId="74249921" w14:textId="77777777" w:rsidR="00D064CB" w:rsidRDefault="00D064CB"/>
        </w:tc>
      </w:tr>
      <w:tr w:rsidR="00D064CB" w14:paraId="422805F8" w14:textId="77777777" w:rsidTr="00314B66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</w:tcBorders>
          </w:tcPr>
          <w:p w14:paraId="66C9ED78" w14:textId="77777777" w:rsidR="00D064CB" w:rsidRDefault="00D064CB"/>
        </w:tc>
        <w:tc>
          <w:tcPr>
            <w:tcW w:w="1418" w:type="dxa"/>
            <w:tcBorders>
              <w:top w:val="single" w:sz="4" w:space="0" w:color="auto"/>
            </w:tcBorders>
          </w:tcPr>
          <w:p w14:paraId="6BA81000" w14:textId="77777777" w:rsidR="00D064CB" w:rsidRDefault="00D064CB"/>
        </w:tc>
        <w:tc>
          <w:tcPr>
            <w:tcW w:w="1417" w:type="dxa"/>
            <w:tcBorders>
              <w:top w:val="single" w:sz="4" w:space="0" w:color="auto"/>
            </w:tcBorders>
          </w:tcPr>
          <w:p w14:paraId="297AB00F" w14:textId="77777777" w:rsidR="00D064CB" w:rsidRDefault="00D064CB"/>
        </w:tc>
        <w:tc>
          <w:tcPr>
            <w:tcW w:w="1398" w:type="dxa"/>
            <w:tcBorders>
              <w:top w:val="single" w:sz="4" w:space="0" w:color="auto"/>
            </w:tcBorders>
          </w:tcPr>
          <w:p w14:paraId="62C10431" w14:textId="77777777" w:rsidR="00D064CB" w:rsidRDefault="00D064CB"/>
        </w:tc>
        <w:tc>
          <w:tcPr>
            <w:tcW w:w="1326" w:type="dxa"/>
            <w:tcBorders>
              <w:top w:val="single" w:sz="4" w:space="0" w:color="auto"/>
            </w:tcBorders>
          </w:tcPr>
          <w:p w14:paraId="21CAB65A" w14:textId="77777777" w:rsidR="00D064CB" w:rsidRDefault="00D064CB"/>
        </w:tc>
        <w:tc>
          <w:tcPr>
            <w:tcW w:w="962" w:type="dxa"/>
            <w:tcBorders>
              <w:top w:val="single" w:sz="4" w:space="0" w:color="auto"/>
              <w:right w:val="double" w:sz="4" w:space="0" w:color="auto"/>
            </w:tcBorders>
          </w:tcPr>
          <w:p w14:paraId="78C25968" w14:textId="77777777" w:rsidR="00D064CB" w:rsidRDefault="00D064CB"/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</w:tcPr>
          <w:p w14:paraId="52ECEC42" w14:textId="77777777" w:rsidR="00D064CB" w:rsidRDefault="00D064CB"/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</w:tcPr>
          <w:p w14:paraId="66307505" w14:textId="272675DC" w:rsidR="00D064CB" w:rsidRDefault="00D064CB">
            <w:r>
              <w:t>.68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</w:tcPr>
          <w:p w14:paraId="6C0620DF" w14:textId="77777777" w:rsidR="00D064CB" w:rsidRDefault="00D064CB"/>
        </w:tc>
      </w:tr>
      <w:tr w:rsidR="00D064CB" w14:paraId="3CED07D0" w14:textId="77777777" w:rsidTr="00314B66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</w:tcBorders>
          </w:tcPr>
          <w:p w14:paraId="55751053" w14:textId="77777777" w:rsidR="00D064CB" w:rsidRDefault="00D064CB"/>
        </w:tc>
        <w:tc>
          <w:tcPr>
            <w:tcW w:w="1418" w:type="dxa"/>
            <w:tcBorders>
              <w:top w:val="single" w:sz="4" w:space="0" w:color="auto"/>
            </w:tcBorders>
          </w:tcPr>
          <w:p w14:paraId="070020A0" w14:textId="77777777" w:rsidR="00D064CB" w:rsidRDefault="00D064CB"/>
        </w:tc>
        <w:tc>
          <w:tcPr>
            <w:tcW w:w="1417" w:type="dxa"/>
            <w:tcBorders>
              <w:top w:val="single" w:sz="4" w:space="0" w:color="auto"/>
            </w:tcBorders>
          </w:tcPr>
          <w:p w14:paraId="2AF05B77" w14:textId="77777777" w:rsidR="00D064CB" w:rsidRDefault="00D064CB"/>
        </w:tc>
        <w:tc>
          <w:tcPr>
            <w:tcW w:w="1398" w:type="dxa"/>
            <w:tcBorders>
              <w:top w:val="single" w:sz="4" w:space="0" w:color="auto"/>
            </w:tcBorders>
          </w:tcPr>
          <w:p w14:paraId="61F1A6B1" w14:textId="77777777" w:rsidR="00D064CB" w:rsidRDefault="00D064CB"/>
        </w:tc>
        <w:tc>
          <w:tcPr>
            <w:tcW w:w="1326" w:type="dxa"/>
            <w:tcBorders>
              <w:top w:val="single" w:sz="4" w:space="0" w:color="auto"/>
            </w:tcBorders>
          </w:tcPr>
          <w:p w14:paraId="0E94B290" w14:textId="77777777" w:rsidR="00D064CB" w:rsidRDefault="00D064CB"/>
        </w:tc>
        <w:tc>
          <w:tcPr>
            <w:tcW w:w="962" w:type="dxa"/>
            <w:tcBorders>
              <w:top w:val="single" w:sz="4" w:space="0" w:color="auto"/>
              <w:right w:val="double" w:sz="4" w:space="0" w:color="auto"/>
            </w:tcBorders>
          </w:tcPr>
          <w:p w14:paraId="7993051E" w14:textId="77777777" w:rsidR="00D064CB" w:rsidRDefault="00D064CB"/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</w:tcPr>
          <w:p w14:paraId="183842B1" w14:textId="77777777" w:rsidR="00D064CB" w:rsidRDefault="00D064CB"/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</w:tcPr>
          <w:p w14:paraId="41633E44" w14:textId="37F4CBD1" w:rsidR="00D064CB" w:rsidRDefault="00D064CB">
            <w:r>
              <w:t>.68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</w:tcPr>
          <w:p w14:paraId="175898DD" w14:textId="77777777" w:rsidR="00D064CB" w:rsidRDefault="00D064CB"/>
        </w:tc>
      </w:tr>
      <w:tr w:rsidR="00D064CB" w14:paraId="220BC4AA" w14:textId="77777777" w:rsidTr="00314B66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</w:tcBorders>
          </w:tcPr>
          <w:p w14:paraId="6161F607" w14:textId="77777777" w:rsidR="00D064CB" w:rsidRDefault="00D064CB"/>
        </w:tc>
        <w:tc>
          <w:tcPr>
            <w:tcW w:w="1418" w:type="dxa"/>
            <w:tcBorders>
              <w:top w:val="single" w:sz="4" w:space="0" w:color="auto"/>
            </w:tcBorders>
          </w:tcPr>
          <w:p w14:paraId="06284429" w14:textId="77777777" w:rsidR="00D064CB" w:rsidRDefault="00D064CB"/>
        </w:tc>
        <w:tc>
          <w:tcPr>
            <w:tcW w:w="1417" w:type="dxa"/>
            <w:tcBorders>
              <w:top w:val="single" w:sz="4" w:space="0" w:color="auto"/>
            </w:tcBorders>
          </w:tcPr>
          <w:p w14:paraId="51CB95A9" w14:textId="77777777" w:rsidR="00D064CB" w:rsidRDefault="00D064CB"/>
        </w:tc>
        <w:tc>
          <w:tcPr>
            <w:tcW w:w="1398" w:type="dxa"/>
            <w:tcBorders>
              <w:top w:val="single" w:sz="4" w:space="0" w:color="auto"/>
            </w:tcBorders>
          </w:tcPr>
          <w:p w14:paraId="0A395A27" w14:textId="77777777" w:rsidR="00D064CB" w:rsidRDefault="00D064CB"/>
        </w:tc>
        <w:tc>
          <w:tcPr>
            <w:tcW w:w="1326" w:type="dxa"/>
            <w:tcBorders>
              <w:top w:val="single" w:sz="4" w:space="0" w:color="auto"/>
            </w:tcBorders>
          </w:tcPr>
          <w:p w14:paraId="554430E8" w14:textId="77777777" w:rsidR="00D064CB" w:rsidRDefault="00D064CB"/>
        </w:tc>
        <w:tc>
          <w:tcPr>
            <w:tcW w:w="962" w:type="dxa"/>
            <w:tcBorders>
              <w:top w:val="single" w:sz="4" w:space="0" w:color="auto"/>
              <w:right w:val="double" w:sz="4" w:space="0" w:color="auto"/>
            </w:tcBorders>
          </w:tcPr>
          <w:p w14:paraId="34150A9A" w14:textId="77777777" w:rsidR="00D064CB" w:rsidRDefault="00D064CB"/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</w:tcPr>
          <w:p w14:paraId="26447304" w14:textId="77777777" w:rsidR="00D064CB" w:rsidRDefault="00D064CB"/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</w:tcPr>
          <w:p w14:paraId="2AFD155B" w14:textId="0FA987F2" w:rsidR="00D064CB" w:rsidRDefault="00D064CB">
            <w:r>
              <w:t>.68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</w:tcPr>
          <w:p w14:paraId="4A2900AD" w14:textId="77777777" w:rsidR="00D064CB" w:rsidRDefault="00D064CB"/>
        </w:tc>
      </w:tr>
      <w:tr w:rsidR="002D74FE" w14:paraId="140FB19F" w14:textId="77777777" w:rsidTr="00314B66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</w:tcBorders>
          </w:tcPr>
          <w:p w14:paraId="5D958BD5" w14:textId="77777777" w:rsidR="002D74FE" w:rsidRDefault="002D74FE"/>
        </w:tc>
        <w:tc>
          <w:tcPr>
            <w:tcW w:w="1418" w:type="dxa"/>
            <w:tcBorders>
              <w:top w:val="single" w:sz="4" w:space="0" w:color="auto"/>
            </w:tcBorders>
          </w:tcPr>
          <w:p w14:paraId="4D224EA2" w14:textId="77777777" w:rsidR="002D74FE" w:rsidRDefault="002D74FE"/>
        </w:tc>
        <w:tc>
          <w:tcPr>
            <w:tcW w:w="1417" w:type="dxa"/>
            <w:tcBorders>
              <w:top w:val="single" w:sz="4" w:space="0" w:color="auto"/>
            </w:tcBorders>
          </w:tcPr>
          <w:p w14:paraId="382F780A" w14:textId="77777777" w:rsidR="002D74FE" w:rsidRDefault="002D74FE"/>
        </w:tc>
        <w:tc>
          <w:tcPr>
            <w:tcW w:w="1398" w:type="dxa"/>
            <w:tcBorders>
              <w:top w:val="single" w:sz="4" w:space="0" w:color="auto"/>
            </w:tcBorders>
          </w:tcPr>
          <w:p w14:paraId="101CF3A6" w14:textId="77777777" w:rsidR="002D74FE" w:rsidRDefault="002D74FE"/>
        </w:tc>
        <w:tc>
          <w:tcPr>
            <w:tcW w:w="1326" w:type="dxa"/>
            <w:tcBorders>
              <w:top w:val="single" w:sz="4" w:space="0" w:color="auto"/>
            </w:tcBorders>
          </w:tcPr>
          <w:p w14:paraId="41BBDCE1" w14:textId="77777777" w:rsidR="002D74FE" w:rsidRDefault="002D74FE"/>
        </w:tc>
        <w:tc>
          <w:tcPr>
            <w:tcW w:w="962" w:type="dxa"/>
            <w:tcBorders>
              <w:top w:val="single" w:sz="4" w:space="0" w:color="auto"/>
              <w:right w:val="double" w:sz="4" w:space="0" w:color="auto"/>
            </w:tcBorders>
          </w:tcPr>
          <w:p w14:paraId="5F1578B5" w14:textId="77777777" w:rsidR="002D74FE" w:rsidRDefault="002D74FE"/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</w:tcPr>
          <w:p w14:paraId="55C490D8" w14:textId="77777777" w:rsidR="002D74FE" w:rsidRDefault="002D74FE"/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</w:tcPr>
          <w:p w14:paraId="70F5872E" w14:textId="76BD7A6D" w:rsidR="002D74FE" w:rsidRDefault="002D74FE">
            <w:r>
              <w:t>.</w:t>
            </w:r>
            <w:r w:rsidR="00D064CB">
              <w:t>68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</w:tcPr>
          <w:p w14:paraId="164FF250" w14:textId="77777777" w:rsidR="002D74FE" w:rsidRDefault="002D74FE"/>
        </w:tc>
      </w:tr>
      <w:tr w:rsidR="004272F0" w14:paraId="7874A146" w14:textId="77777777" w:rsidTr="00314B66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double" w:sz="4" w:space="0" w:color="auto"/>
            </w:tcBorders>
          </w:tcPr>
          <w:p w14:paraId="391DC9F9" w14:textId="77777777" w:rsidR="004272F0" w:rsidRDefault="004272F0"/>
        </w:tc>
        <w:tc>
          <w:tcPr>
            <w:tcW w:w="1418" w:type="dxa"/>
            <w:tcBorders>
              <w:top w:val="single" w:sz="4" w:space="0" w:color="auto"/>
            </w:tcBorders>
          </w:tcPr>
          <w:p w14:paraId="46DA2B8D" w14:textId="77777777" w:rsidR="004272F0" w:rsidRDefault="004272F0"/>
        </w:tc>
        <w:tc>
          <w:tcPr>
            <w:tcW w:w="1417" w:type="dxa"/>
            <w:tcBorders>
              <w:top w:val="single" w:sz="4" w:space="0" w:color="auto"/>
            </w:tcBorders>
          </w:tcPr>
          <w:p w14:paraId="3AC58EC0" w14:textId="77777777" w:rsidR="004272F0" w:rsidRDefault="004272F0"/>
        </w:tc>
        <w:tc>
          <w:tcPr>
            <w:tcW w:w="1398" w:type="dxa"/>
            <w:tcBorders>
              <w:top w:val="single" w:sz="4" w:space="0" w:color="auto"/>
            </w:tcBorders>
          </w:tcPr>
          <w:p w14:paraId="48021D03" w14:textId="77777777" w:rsidR="004272F0" w:rsidRDefault="004272F0"/>
        </w:tc>
        <w:tc>
          <w:tcPr>
            <w:tcW w:w="1326" w:type="dxa"/>
            <w:tcBorders>
              <w:top w:val="single" w:sz="4" w:space="0" w:color="auto"/>
            </w:tcBorders>
          </w:tcPr>
          <w:p w14:paraId="141FDDF3" w14:textId="77777777" w:rsidR="004272F0" w:rsidRDefault="004272F0"/>
        </w:tc>
        <w:tc>
          <w:tcPr>
            <w:tcW w:w="962" w:type="dxa"/>
            <w:tcBorders>
              <w:top w:val="single" w:sz="4" w:space="0" w:color="auto"/>
              <w:right w:val="double" w:sz="4" w:space="0" w:color="auto"/>
            </w:tcBorders>
          </w:tcPr>
          <w:p w14:paraId="25926F4C" w14:textId="77777777" w:rsidR="004272F0" w:rsidRDefault="004272F0"/>
        </w:tc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</w:tcPr>
          <w:p w14:paraId="7DC47D0A" w14:textId="77777777" w:rsidR="004272F0" w:rsidRDefault="004272F0"/>
        </w:tc>
        <w:tc>
          <w:tcPr>
            <w:tcW w:w="708" w:type="dxa"/>
            <w:tcBorders>
              <w:top w:val="single" w:sz="4" w:space="0" w:color="auto"/>
              <w:right w:val="double" w:sz="4" w:space="0" w:color="auto"/>
            </w:tcBorders>
          </w:tcPr>
          <w:p w14:paraId="75FDDEF1" w14:textId="54206F9A" w:rsidR="004272F0" w:rsidRDefault="002D74FE">
            <w:r>
              <w:t>.</w:t>
            </w:r>
            <w:r w:rsidR="00D064CB">
              <w:t>68</w:t>
            </w:r>
          </w:p>
        </w:tc>
        <w:tc>
          <w:tcPr>
            <w:tcW w:w="1701" w:type="dxa"/>
            <w:tcBorders>
              <w:top w:val="single" w:sz="4" w:space="0" w:color="auto"/>
              <w:right w:val="double" w:sz="4" w:space="0" w:color="auto"/>
            </w:tcBorders>
          </w:tcPr>
          <w:p w14:paraId="275EBC90" w14:textId="77777777" w:rsidR="004272F0" w:rsidRDefault="004272F0"/>
        </w:tc>
      </w:tr>
      <w:tr w:rsidR="004272F0" w14:paraId="300DDB52" w14:textId="77777777" w:rsidTr="00314B66">
        <w:trPr>
          <w:trHeight w:val="515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</w:tcBorders>
          </w:tcPr>
          <w:p w14:paraId="2D5BE6C7" w14:textId="77777777" w:rsidR="004272F0" w:rsidRPr="005B5F14" w:rsidRDefault="004272F0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9B12CF2" w14:textId="77777777" w:rsidR="004272F0" w:rsidRDefault="004272F0"/>
        </w:tc>
        <w:tc>
          <w:tcPr>
            <w:tcW w:w="1417" w:type="dxa"/>
            <w:tcBorders>
              <w:bottom w:val="double" w:sz="4" w:space="0" w:color="auto"/>
            </w:tcBorders>
          </w:tcPr>
          <w:p w14:paraId="5D1612C9" w14:textId="77777777" w:rsidR="004272F0" w:rsidRDefault="004272F0"/>
        </w:tc>
        <w:tc>
          <w:tcPr>
            <w:tcW w:w="1398" w:type="dxa"/>
            <w:tcBorders>
              <w:bottom w:val="double" w:sz="4" w:space="0" w:color="auto"/>
            </w:tcBorders>
          </w:tcPr>
          <w:p w14:paraId="32DB7ED0" w14:textId="77777777" w:rsidR="004272F0" w:rsidRDefault="004272F0"/>
        </w:tc>
        <w:tc>
          <w:tcPr>
            <w:tcW w:w="1326" w:type="dxa"/>
            <w:tcBorders>
              <w:bottom w:val="double" w:sz="4" w:space="0" w:color="auto"/>
            </w:tcBorders>
          </w:tcPr>
          <w:p w14:paraId="299CCA94" w14:textId="77777777" w:rsidR="004272F0" w:rsidRPr="005B5F14" w:rsidRDefault="004272F0">
            <w:pPr>
              <w:rPr>
                <w:b/>
              </w:rPr>
            </w:pPr>
          </w:p>
        </w:tc>
        <w:tc>
          <w:tcPr>
            <w:tcW w:w="962" w:type="dxa"/>
            <w:tcBorders>
              <w:bottom w:val="double" w:sz="4" w:space="0" w:color="auto"/>
              <w:right w:val="double" w:sz="4" w:space="0" w:color="auto"/>
            </w:tcBorders>
          </w:tcPr>
          <w:p w14:paraId="7F146182" w14:textId="77777777" w:rsidR="004272F0" w:rsidRPr="002D74FE" w:rsidRDefault="004272F0">
            <w:pPr>
              <w:rPr>
                <w:sz w:val="16"/>
                <w:szCs w:val="16"/>
              </w:rPr>
            </w:pPr>
            <w:r w:rsidRPr="002D74FE">
              <w:rPr>
                <w:b/>
                <w:sz w:val="16"/>
                <w:szCs w:val="16"/>
              </w:rPr>
              <w:t>TOTAL</w:t>
            </w:r>
            <w:r w:rsidR="000D6A30" w:rsidRPr="002D74FE">
              <w:rPr>
                <w:b/>
                <w:sz w:val="16"/>
                <w:szCs w:val="16"/>
              </w:rPr>
              <w:t xml:space="preserve"> </w:t>
            </w:r>
            <w:r w:rsidR="002D74FE">
              <w:rPr>
                <w:b/>
                <w:sz w:val="16"/>
                <w:szCs w:val="16"/>
              </w:rPr>
              <w:t>of this page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14:paraId="4BEDBEF2" w14:textId="77777777" w:rsidR="004272F0" w:rsidRDefault="004272F0"/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14:paraId="7AC33A87" w14:textId="4B001C58" w:rsidR="004272F0" w:rsidRDefault="00D064CB">
            <w:r>
              <w:t>.68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</w:tcPr>
          <w:p w14:paraId="2EA94D79" w14:textId="77777777" w:rsidR="004272F0" w:rsidRDefault="004272F0"/>
        </w:tc>
      </w:tr>
    </w:tbl>
    <w:p w14:paraId="1EA3B3C1" w14:textId="58EA0FB7" w:rsidR="004D5332" w:rsidRDefault="00272925">
      <w:pPr>
        <w:rPr>
          <w:rFonts w:ascii="Arial" w:hAns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58EB98" wp14:editId="524D60B2">
                <wp:simplePos x="0" y="0"/>
                <wp:positionH relativeFrom="column">
                  <wp:posOffset>3538220</wp:posOffset>
                </wp:positionH>
                <wp:positionV relativeFrom="paragraph">
                  <wp:posOffset>42099</wp:posOffset>
                </wp:positionV>
                <wp:extent cx="3509319" cy="308800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09319" cy="308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30" w:type="dxa"/>
                              <w:tblInd w:w="1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00"/>
                              <w:gridCol w:w="2790"/>
                              <w:gridCol w:w="1440"/>
                            </w:tblGrid>
                            <w:tr w:rsidR="004D5332" w14:paraId="064420BC" w14:textId="77777777" w:rsidTr="004A508B">
                              <w:trPr>
                                <w:cantSplit/>
                                <w:trHeight w:val="526"/>
                              </w:trPr>
                              <w:tc>
                                <w:tcPr>
                                  <w:tcW w:w="5130" w:type="dxa"/>
                                  <w:gridSpan w:val="3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thinThickThinSmallGap" w:sz="18" w:space="0" w:color="auto"/>
                                    <w:right w:val="double" w:sz="4" w:space="0" w:color="auto"/>
                                  </w:tcBorders>
                                </w:tcPr>
                                <w:p w14:paraId="5256B115" w14:textId="77777777" w:rsidR="004D5332" w:rsidRDefault="004D533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bookmarkStart w:id="2" w:name="_Hlk491342229"/>
                                </w:p>
                                <w:p w14:paraId="62D45169" w14:textId="77777777" w:rsidR="004D5332" w:rsidRDefault="004D5332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>Distribution of Charges</w:t>
                                  </w:r>
                                  <w:r w:rsidR="00310F76"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  <w:t xml:space="preserve"> (office use only) </w:t>
                                  </w:r>
                                </w:p>
                              </w:tc>
                            </w:tr>
                            <w:tr w:rsidR="004D5332" w14:paraId="42EE5E17" w14:textId="77777777" w:rsidTr="000B5234">
                              <w:trPr>
                                <w:trHeight w:val="243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thinThickThinSmallGap" w:sz="18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7EA87BDF" w14:textId="77777777" w:rsidR="004D5332" w:rsidRDefault="004D533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  <w:p w14:paraId="20A52754" w14:textId="77777777" w:rsidR="004D5332" w:rsidRDefault="004D533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thinThickThinSmallGap" w:sz="18" w:space="0" w:color="auto"/>
                                    <w:bottom w:val="double" w:sz="4" w:space="0" w:color="auto"/>
                                  </w:tcBorders>
                                </w:tcPr>
                                <w:p w14:paraId="7AE28B2B" w14:textId="77777777" w:rsidR="00F73DF7" w:rsidRPr="00A06C82" w:rsidRDefault="00F73DF7" w:rsidP="00F73DF7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06C8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Purpose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thinThickThinSmallGap" w:sz="18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001DFAA" w14:textId="77777777" w:rsidR="004D5332" w:rsidRDefault="00F73DF7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D5332" w14:paraId="3834B182" w14:textId="77777777" w:rsidTr="004A508B">
                              <w:trPr>
                                <w:trHeight w:val="340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D9C7052" w14:textId="77777777" w:rsidR="004D5332" w:rsidRDefault="00A06C82">
                                  <w: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58DDD13" w14:textId="77777777" w:rsidR="004D5332" w:rsidRDefault="002022C0">
                                  <w:r>
                                    <w:t>Operating Expenses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2E66C8DE" w14:textId="77777777" w:rsidR="004D5332" w:rsidRDefault="004D5332"/>
                              </w:tc>
                            </w:tr>
                            <w:tr w:rsidR="004D5332" w14:paraId="457B166E" w14:textId="77777777" w:rsidTr="004A508B">
                              <w:trPr>
                                <w:trHeight w:val="340"/>
                              </w:trPr>
                              <w:tc>
                                <w:tcPr>
                                  <w:tcW w:w="90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588A9F4B" w14:textId="77777777" w:rsidR="004D5332" w:rsidRDefault="00A06C82">
                                  <w: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590DDCA2" w14:textId="77777777" w:rsidR="004D5332" w:rsidRDefault="002022C0">
                                  <w:r>
                                    <w:t>Special Purchase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03D60B45" w14:textId="77777777" w:rsidR="004D5332" w:rsidRDefault="004D5332"/>
                              </w:tc>
                            </w:tr>
                            <w:tr w:rsidR="004D5332" w14:paraId="4D8EB9A5" w14:textId="77777777" w:rsidTr="004A508B">
                              <w:trPr>
                                <w:trHeight w:val="340"/>
                              </w:trPr>
                              <w:tc>
                                <w:tcPr>
                                  <w:tcW w:w="90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1E1854ED" w14:textId="77777777" w:rsidR="004D5332" w:rsidRDefault="00A06C82">
                                  <w: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267ECF35" w14:textId="77777777" w:rsidR="004D5332" w:rsidRDefault="002022C0">
                                  <w:r>
                                    <w:t>Executive Expenses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69DFE630" w14:textId="77777777" w:rsidR="004D5332" w:rsidRDefault="004D5332"/>
                              </w:tc>
                            </w:tr>
                            <w:tr w:rsidR="004D5332" w14:paraId="753951F0" w14:textId="77777777" w:rsidTr="004A508B">
                              <w:trPr>
                                <w:trHeight w:val="275"/>
                              </w:trPr>
                              <w:tc>
                                <w:tcPr>
                                  <w:tcW w:w="90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7774D298" w14:textId="77777777" w:rsidR="004D5332" w:rsidRDefault="00A06C82">
                                  <w: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57C00163" w14:textId="77777777" w:rsidR="004D5332" w:rsidRDefault="002022C0">
                                  <w:r>
                                    <w:t xml:space="preserve">Bargaining </w:t>
                                  </w:r>
                                  <w:r w:rsidR="00F73DF7">
                                    <w:t xml:space="preserve">Committee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7C0209A7" w14:textId="77777777" w:rsidR="004D5332" w:rsidRDefault="004D5332"/>
                              </w:tc>
                            </w:tr>
                            <w:tr w:rsidR="002022C0" w14:paraId="3C2C8789" w14:textId="77777777" w:rsidTr="004A508B">
                              <w:trPr>
                                <w:trHeight w:val="167"/>
                              </w:trPr>
                              <w:tc>
                                <w:tcPr>
                                  <w:tcW w:w="90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33095136" w14:textId="77777777" w:rsidR="002022C0" w:rsidRDefault="002022C0">
                                  <w: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077D4330" w14:textId="77777777" w:rsidR="002022C0" w:rsidRDefault="002022C0">
                                  <w:r>
                                    <w:t>Grievances / Arbitration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6B872F3F" w14:textId="77777777" w:rsidR="002022C0" w:rsidRDefault="002022C0"/>
                              </w:tc>
                            </w:tr>
                            <w:tr w:rsidR="004D5332" w14:paraId="146469A8" w14:textId="77777777" w:rsidTr="004A508B">
                              <w:trPr>
                                <w:trHeight w:val="340"/>
                              </w:trPr>
                              <w:tc>
                                <w:tcPr>
                                  <w:tcW w:w="90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13587228" w14:textId="77777777" w:rsidR="004D5332" w:rsidRDefault="00A06C82">
                                  <w:r>
                                    <w:t>0</w:t>
                                  </w:r>
                                  <w:r w:rsidR="002022C0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432024C6" w14:textId="77777777" w:rsidR="004D5332" w:rsidRDefault="002022C0">
                                  <w:r>
                                    <w:t xml:space="preserve">Committee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32F9B44" w14:textId="77777777" w:rsidR="004D5332" w:rsidRDefault="004D5332"/>
                              </w:tc>
                            </w:tr>
                            <w:tr w:rsidR="002022C0" w14:paraId="363D3683" w14:textId="77777777" w:rsidTr="004A508B">
                              <w:trPr>
                                <w:trHeight w:val="302"/>
                              </w:trPr>
                              <w:tc>
                                <w:tcPr>
                                  <w:tcW w:w="90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6B35FF5C" w14:textId="77777777" w:rsidR="002022C0" w:rsidRDefault="002022C0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11926882" w14:textId="77777777" w:rsidR="002022C0" w:rsidRDefault="002022C0">
                                  <w:r>
                                    <w:t>Convention / Conferences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38BFEEE9" w14:textId="77777777" w:rsidR="002022C0" w:rsidRDefault="002022C0"/>
                              </w:tc>
                            </w:tr>
                            <w:tr w:rsidR="004D5332" w14:paraId="590C5B60" w14:textId="77777777" w:rsidTr="004A508B">
                              <w:trPr>
                                <w:trHeight w:val="340"/>
                              </w:trPr>
                              <w:tc>
                                <w:tcPr>
                                  <w:tcW w:w="90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65611F92" w14:textId="77777777" w:rsidR="004D5332" w:rsidRDefault="002022C0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5A051807" w14:textId="77777777" w:rsidR="004D5332" w:rsidRDefault="00F73DF7">
                                  <w:r>
                                    <w:t>Education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1077A547" w14:textId="77777777" w:rsidR="004D5332" w:rsidRDefault="004D5332"/>
                              </w:tc>
                            </w:tr>
                            <w:tr w:rsidR="004D5332" w14:paraId="01C59934" w14:textId="77777777" w:rsidTr="004A508B">
                              <w:trPr>
                                <w:trHeight w:val="302"/>
                              </w:trPr>
                              <w:tc>
                                <w:tcPr>
                                  <w:tcW w:w="90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4A1A4FC3" w14:textId="77777777" w:rsidR="004D5332" w:rsidRDefault="00A06C82">
                                  <w:r>
                                    <w:t>1</w:t>
                                  </w:r>
                                  <w:r w:rsidR="002022C0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6E72B62B" w14:textId="77777777" w:rsidR="004D5332" w:rsidRDefault="002022C0">
                                  <w:r>
                                    <w:t>Donations / Gifts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41C370A7" w14:textId="77777777" w:rsidR="004D5332" w:rsidRDefault="004D5332"/>
                              </w:tc>
                            </w:tr>
                            <w:tr w:rsidR="002022C0" w14:paraId="1557A5EF" w14:textId="77777777" w:rsidTr="004A508B">
                              <w:trPr>
                                <w:trHeight w:val="302"/>
                              </w:trPr>
                              <w:tc>
                                <w:tcPr>
                                  <w:tcW w:w="900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14:paraId="14930DE6" w14:textId="77777777" w:rsidR="002022C0" w:rsidRDefault="002022C0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</w:tcPr>
                                <w:p w14:paraId="6888F843" w14:textId="77777777" w:rsidR="002022C0" w:rsidRDefault="002022C0">
                                  <w: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14:paraId="69A90CA9" w14:textId="77777777" w:rsidR="002022C0" w:rsidRDefault="002022C0"/>
                              </w:tc>
                            </w:tr>
                            <w:tr w:rsidR="004D5332" w14:paraId="1524B303" w14:textId="77777777" w:rsidTr="006840AA">
                              <w:trPr>
                                <w:cantSplit/>
                                <w:trHeight w:val="271"/>
                              </w:trPr>
                              <w:tc>
                                <w:tcPr>
                                  <w:tcW w:w="900" w:type="dxa"/>
                                  <w:tcBorders>
                                    <w:left w:val="double" w:sz="4" w:space="0" w:color="auto"/>
                                    <w:bottom w:val="double" w:sz="4" w:space="0" w:color="auto"/>
                                  </w:tcBorders>
                                </w:tcPr>
                                <w:p w14:paraId="5E8582EF" w14:textId="77777777" w:rsidR="004D5332" w:rsidRDefault="004D5332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FD051B" w14:textId="77777777" w:rsidR="004D5332" w:rsidRDefault="004D5332"/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FB9C76E" w14:textId="77777777" w:rsidR="004D5332" w:rsidRDefault="004D5332"/>
                              </w:tc>
                            </w:tr>
                            <w:bookmarkEnd w:id="2"/>
                          </w:tbl>
                          <w:p w14:paraId="3BF42ADE" w14:textId="77777777" w:rsidR="004D5332" w:rsidRDefault="004D53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8EB98" id="Text Box 8" o:spid="_x0000_s1027" type="#_x0000_t202" style="position:absolute;margin-left:278.6pt;margin-top:3.3pt;width:276.3pt;height:24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" o:allowincell="f" stroked="f">
                <v:path arrowok="t"/>
                <v:textbox>
                  <w:txbxContent>
                    <w:tbl>
                      <w:tblPr>
                        <w:tblW w:w="5130" w:type="dxa"/>
                        <w:tblInd w:w="1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00"/>
                        <w:gridCol w:w="2790"/>
                        <w:gridCol w:w="1440"/>
                      </w:tblGrid>
                      <w:tr w:rsidR="004D5332" w14:paraId="064420BC" w14:textId="77777777" w:rsidTr="004A508B">
                        <w:trPr>
                          <w:cantSplit/>
                          <w:trHeight w:val="526"/>
                        </w:trPr>
                        <w:tc>
                          <w:tcPr>
                            <w:tcW w:w="5130" w:type="dxa"/>
                            <w:gridSpan w:val="3"/>
                            <w:tcBorders>
                              <w:top w:val="double" w:sz="4" w:space="0" w:color="auto"/>
                              <w:left w:val="double" w:sz="4" w:space="0" w:color="auto"/>
                              <w:bottom w:val="thinThickThinSmallGap" w:sz="18" w:space="0" w:color="auto"/>
                              <w:right w:val="double" w:sz="4" w:space="0" w:color="auto"/>
                            </w:tcBorders>
                          </w:tcPr>
                          <w:p w14:paraId="5256B115" w14:textId="77777777" w:rsidR="004D5332" w:rsidRDefault="004D533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bookmarkStart w:id="3" w:name="_Hlk491342229"/>
                          </w:p>
                          <w:p w14:paraId="62D45169" w14:textId="77777777" w:rsidR="004D5332" w:rsidRDefault="004D533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Distribution of Charges</w:t>
                            </w:r>
                            <w:r w:rsidR="00310F76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(office use only) </w:t>
                            </w:r>
                          </w:p>
                        </w:tc>
                      </w:tr>
                      <w:tr w:rsidR="004D5332" w14:paraId="42EE5E17" w14:textId="77777777" w:rsidTr="000B5234">
                        <w:trPr>
                          <w:trHeight w:val="243"/>
                        </w:trPr>
                        <w:tc>
                          <w:tcPr>
                            <w:tcW w:w="900" w:type="dxa"/>
                            <w:tcBorders>
                              <w:top w:val="thinThickThinSmallGap" w:sz="18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14:paraId="7EA87BDF" w14:textId="77777777" w:rsidR="004D5332" w:rsidRDefault="004D533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20A52754" w14:textId="77777777" w:rsidR="004D5332" w:rsidRDefault="004D533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thinThickThinSmallGap" w:sz="18" w:space="0" w:color="auto"/>
                              <w:bottom w:val="double" w:sz="4" w:space="0" w:color="auto"/>
                            </w:tcBorders>
                          </w:tcPr>
                          <w:p w14:paraId="7AE28B2B" w14:textId="77777777" w:rsidR="00F73DF7" w:rsidRPr="00A06C82" w:rsidRDefault="00F73DF7" w:rsidP="00F73DF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6C82">
                              <w:rPr>
                                <w:b/>
                                <w:sz w:val="24"/>
                                <w:szCs w:val="24"/>
                              </w:rPr>
                              <w:t>Purpose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thinThickThinSmallGap" w:sz="18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6001DFAA" w14:textId="77777777" w:rsidR="004D5332" w:rsidRDefault="00F73DF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$</w:t>
                            </w:r>
                          </w:p>
                        </w:tc>
                      </w:tr>
                      <w:tr w:rsidR="004D5332" w14:paraId="3834B182" w14:textId="77777777" w:rsidTr="004A508B">
                        <w:trPr>
                          <w:trHeight w:val="340"/>
                        </w:trPr>
                        <w:tc>
                          <w:tcPr>
                            <w:tcW w:w="90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4" w:space="0" w:color="auto"/>
                            </w:tcBorders>
                          </w:tcPr>
                          <w:p w14:paraId="4D9C7052" w14:textId="77777777" w:rsidR="004D5332" w:rsidRDefault="00A06C82">
                            <w:r>
                              <w:t>04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</w:tcPr>
                          <w:p w14:paraId="058DDD13" w14:textId="77777777" w:rsidR="004D5332" w:rsidRDefault="002022C0">
                            <w:r>
                              <w:t>Operating Expenses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2E66C8DE" w14:textId="77777777" w:rsidR="004D5332" w:rsidRDefault="004D5332"/>
                        </w:tc>
                      </w:tr>
                      <w:tr w:rsidR="004D5332" w14:paraId="457B166E" w14:textId="77777777" w:rsidTr="004A508B">
                        <w:trPr>
                          <w:trHeight w:val="340"/>
                        </w:trPr>
                        <w:tc>
                          <w:tcPr>
                            <w:tcW w:w="900" w:type="dxa"/>
                            <w:tcBorders>
                              <w:left w:val="double" w:sz="4" w:space="0" w:color="auto"/>
                            </w:tcBorders>
                          </w:tcPr>
                          <w:p w14:paraId="588A9F4B" w14:textId="77777777" w:rsidR="004D5332" w:rsidRDefault="00A06C82">
                            <w:r>
                              <w:t>05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590DDCA2" w14:textId="77777777" w:rsidR="004D5332" w:rsidRDefault="002022C0">
                            <w:r>
                              <w:t>Special Purchase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right w:val="double" w:sz="4" w:space="0" w:color="auto"/>
                            </w:tcBorders>
                          </w:tcPr>
                          <w:p w14:paraId="03D60B45" w14:textId="77777777" w:rsidR="004D5332" w:rsidRDefault="004D5332"/>
                        </w:tc>
                      </w:tr>
                      <w:tr w:rsidR="004D5332" w14:paraId="4D8EB9A5" w14:textId="77777777" w:rsidTr="004A508B">
                        <w:trPr>
                          <w:trHeight w:val="340"/>
                        </w:trPr>
                        <w:tc>
                          <w:tcPr>
                            <w:tcW w:w="900" w:type="dxa"/>
                            <w:tcBorders>
                              <w:left w:val="double" w:sz="4" w:space="0" w:color="auto"/>
                            </w:tcBorders>
                          </w:tcPr>
                          <w:p w14:paraId="1E1854ED" w14:textId="77777777" w:rsidR="004D5332" w:rsidRDefault="00A06C82">
                            <w:r>
                              <w:t>06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267ECF35" w14:textId="77777777" w:rsidR="004D5332" w:rsidRDefault="002022C0">
                            <w:r>
                              <w:t>Executive Expenses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right w:val="double" w:sz="4" w:space="0" w:color="auto"/>
                            </w:tcBorders>
                          </w:tcPr>
                          <w:p w14:paraId="69DFE630" w14:textId="77777777" w:rsidR="004D5332" w:rsidRDefault="004D5332"/>
                        </w:tc>
                      </w:tr>
                      <w:tr w:rsidR="004D5332" w14:paraId="753951F0" w14:textId="77777777" w:rsidTr="004A508B">
                        <w:trPr>
                          <w:trHeight w:val="275"/>
                        </w:trPr>
                        <w:tc>
                          <w:tcPr>
                            <w:tcW w:w="900" w:type="dxa"/>
                            <w:tcBorders>
                              <w:left w:val="double" w:sz="4" w:space="0" w:color="auto"/>
                            </w:tcBorders>
                          </w:tcPr>
                          <w:p w14:paraId="7774D298" w14:textId="77777777" w:rsidR="004D5332" w:rsidRDefault="00A06C82">
                            <w:r>
                              <w:t>07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57C00163" w14:textId="77777777" w:rsidR="004D5332" w:rsidRDefault="002022C0">
                            <w:r>
                              <w:t xml:space="preserve">Bargaining </w:t>
                            </w:r>
                            <w:r w:rsidR="00F73DF7">
                              <w:t xml:space="preserve">Committee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right w:val="double" w:sz="4" w:space="0" w:color="auto"/>
                            </w:tcBorders>
                          </w:tcPr>
                          <w:p w14:paraId="7C0209A7" w14:textId="77777777" w:rsidR="004D5332" w:rsidRDefault="004D5332"/>
                        </w:tc>
                      </w:tr>
                      <w:tr w:rsidR="002022C0" w14:paraId="3C2C8789" w14:textId="77777777" w:rsidTr="004A508B">
                        <w:trPr>
                          <w:trHeight w:val="167"/>
                        </w:trPr>
                        <w:tc>
                          <w:tcPr>
                            <w:tcW w:w="900" w:type="dxa"/>
                            <w:tcBorders>
                              <w:left w:val="double" w:sz="4" w:space="0" w:color="auto"/>
                            </w:tcBorders>
                          </w:tcPr>
                          <w:p w14:paraId="33095136" w14:textId="77777777" w:rsidR="002022C0" w:rsidRDefault="002022C0">
                            <w:r>
                              <w:t>08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077D4330" w14:textId="77777777" w:rsidR="002022C0" w:rsidRDefault="002022C0">
                            <w:r>
                              <w:t>Grievances / Arbitration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right w:val="double" w:sz="4" w:space="0" w:color="auto"/>
                            </w:tcBorders>
                          </w:tcPr>
                          <w:p w14:paraId="6B872F3F" w14:textId="77777777" w:rsidR="002022C0" w:rsidRDefault="002022C0"/>
                        </w:tc>
                      </w:tr>
                      <w:tr w:rsidR="004D5332" w14:paraId="146469A8" w14:textId="77777777" w:rsidTr="004A508B">
                        <w:trPr>
                          <w:trHeight w:val="340"/>
                        </w:trPr>
                        <w:tc>
                          <w:tcPr>
                            <w:tcW w:w="900" w:type="dxa"/>
                            <w:tcBorders>
                              <w:left w:val="double" w:sz="4" w:space="0" w:color="auto"/>
                            </w:tcBorders>
                          </w:tcPr>
                          <w:p w14:paraId="13587228" w14:textId="77777777" w:rsidR="004D5332" w:rsidRDefault="00A06C82">
                            <w:r>
                              <w:t>0</w:t>
                            </w:r>
                            <w:r w:rsidR="002022C0">
                              <w:t>9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432024C6" w14:textId="77777777" w:rsidR="004D5332" w:rsidRDefault="002022C0">
                            <w:r>
                              <w:t xml:space="preserve">Committee 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right w:val="double" w:sz="4" w:space="0" w:color="auto"/>
                            </w:tcBorders>
                          </w:tcPr>
                          <w:p w14:paraId="432F9B44" w14:textId="77777777" w:rsidR="004D5332" w:rsidRDefault="004D5332"/>
                        </w:tc>
                      </w:tr>
                      <w:tr w:rsidR="002022C0" w14:paraId="363D3683" w14:textId="77777777" w:rsidTr="004A508B">
                        <w:trPr>
                          <w:trHeight w:val="302"/>
                        </w:trPr>
                        <w:tc>
                          <w:tcPr>
                            <w:tcW w:w="900" w:type="dxa"/>
                            <w:tcBorders>
                              <w:left w:val="double" w:sz="4" w:space="0" w:color="auto"/>
                            </w:tcBorders>
                          </w:tcPr>
                          <w:p w14:paraId="6B35FF5C" w14:textId="77777777" w:rsidR="002022C0" w:rsidRDefault="002022C0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11926882" w14:textId="77777777" w:rsidR="002022C0" w:rsidRDefault="002022C0">
                            <w:r>
                              <w:t>Convention / Conferences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right w:val="double" w:sz="4" w:space="0" w:color="auto"/>
                            </w:tcBorders>
                          </w:tcPr>
                          <w:p w14:paraId="38BFEEE9" w14:textId="77777777" w:rsidR="002022C0" w:rsidRDefault="002022C0"/>
                        </w:tc>
                      </w:tr>
                      <w:tr w:rsidR="004D5332" w14:paraId="590C5B60" w14:textId="77777777" w:rsidTr="004A508B">
                        <w:trPr>
                          <w:trHeight w:val="340"/>
                        </w:trPr>
                        <w:tc>
                          <w:tcPr>
                            <w:tcW w:w="900" w:type="dxa"/>
                            <w:tcBorders>
                              <w:left w:val="double" w:sz="4" w:space="0" w:color="auto"/>
                            </w:tcBorders>
                          </w:tcPr>
                          <w:p w14:paraId="65611F92" w14:textId="77777777" w:rsidR="004D5332" w:rsidRDefault="002022C0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5A051807" w14:textId="77777777" w:rsidR="004D5332" w:rsidRDefault="00F73DF7">
                            <w:r>
                              <w:t>Education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right w:val="double" w:sz="4" w:space="0" w:color="auto"/>
                            </w:tcBorders>
                          </w:tcPr>
                          <w:p w14:paraId="1077A547" w14:textId="77777777" w:rsidR="004D5332" w:rsidRDefault="004D5332"/>
                        </w:tc>
                      </w:tr>
                      <w:tr w:rsidR="004D5332" w14:paraId="01C59934" w14:textId="77777777" w:rsidTr="004A508B">
                        <w:trPr>
                          <w:trHeight w:val="302"/>
                        </w:trPr>
                        <w:tc>
                          <w:tcPr>
                            <w:tcW w:w="900" w:type="dxa"/>
                            <w:tcBorders>
                              <w:left w:val="double" w:sz="4" w:space="0" w:color="auto"/>
                            </w:tcBorders>
                          </w:tcPr>
                          <w:p w14:paraId="4A1A4FC3" w14:textId="77777777" w:rsidR="004D5332" w:rsidRDefault="00A06C82">
                            <w:r>
                              <w:t>1</w:t>
                            </w:r>
                            <w:r w:rsidR="002022C0">
                              <w:t>2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6E72B62B" w14:textId="77777777" w:rsidR="004D5332" w:rsidRDefault="002022C0">
                            <w:r>
                              <w:t>Donations / Gifts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right w:val="double" w:sz="4" w:space="0" w:color="auto"/>
                            </w:tcBorders>
                          </w:tcPr>
                          <w:p w14:paraId="41C370A7" w14:textId="77777777" w:rsidR="004D5332" w:rsidRDefault="004D5332"/>
                        </w:tc>
                      </w:tr>
                      <w:tr w:rsidR="002022C0" w14:paraId="1557A5EF" w14:textId="77777777" w:rsidTr="004A508B">
                        <w:trPr>
                          <w:trHeight w:val="302"/>
                        </w:trPr>
                        <w:tc>
                          <w:tcPr>
                            <w:tcW w:w="900" w:type="dxa"/>
                            <w:tcBorders>
                              <w:left w:val="double" w:sz="4" w:space="0" w:color="auto"/>
                            </w:tcBorders>
                          </w:tcPr>
                          <w:p w14:paraId="14930DE6" w14:textId="77777777" w:rsidR="002022C0" w:rsidRDefault="002022C0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2790" w:type="dxa"/>
                          </w:tcPr>
                          <w:p w14:paraId="6888F843" w14:textId="77777777" w:rsidR="002022C0" w:rsidRDefault="002022C0">
                            <w:r>
                              <w:t>Other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right w:val="double" w:sz="4" w:space="0" w:color="auto"/>
                            </w:tcBorders>
                          </w:tcPr>
                          <w:p w14:paraId="69A90CA9" w14:textId="77777777" w:rsidR="002022C0" w:rsidRDefault="002022C0"/>
                        </w:tc>
                      </w:tr>
                      <w:tr w:rsidR="004D5332" w14:paraId="1524B303" w14:textId="77777777" w:rsidTr="006840AA">
                        <w:trPr>
                          <w:cantSplit/>
                          <w:trHeight w:val="271"/>
                        </w:trPr>
                        <w:tc>
                          <w:tcPr>
                            <w:tcW w:w="900" w:type="dxa"/>
                            <w:tcBorders>
                              <w:left w:val="double" w:sz="4" w:space="0" w:color="auto"/>
                              <w:bottom w:val="double" w:sz="4" w:space="0" w:color="auto"/>
                            </w:tcBorders>
                          </w:tcPr>
                          <w:p w14:paraId="5E8582EF" w14:textId="77777777" w:rsidR="004D5332" w:rsidRDefault="004D5332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42FD051B" w14:textId="77777777" w:rsidR="004D5332" w:rsidRDefault="004D5332"/>
                        </w:tc>
                        <w:tc>
                          <w:tcPr>
                            <w:tcW w:w="1440" w:type="dxa"/>
                            <w:tcBorders>
                              <w:left w:val="sing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7FB9C76E" w14:textId="77777777" w:rsidR="004D5332" w:rsidRDefault="004D5332"/>
                        </w:tc>
                      </w:tr>
                      <w:bookmarkEnd w:id="3"/>
                    </w:tbl>
                    <w:p w14:paraId="3BF42ADE" w14:textId="77777777" w:rsidR="004D5332" w:rsidRDefault="004D5332"/>
                  </w:txbxContent>
                </v:textbox>
              </v:shape>
            </w:pict>
          </mc:Fallback>
        </mc:AlternateContent>
      </w:r>
    </w:p>
    <w:p w14:paraId="5550CB3B" w14:textId="77777777" w:rsidR="00272925" w:rsidRDefault="004D5332" w:rsidP="00272925">
      <w:pPr>
        <w:pStyle w:val="Heading4"/>
        <w:rPr>
          <w:b w:val="0"/>
          <w:bCs/>
        </w:rPr>
      </w:pPr>
      <w:bookmarkStart w:id="4" w:name="_Hlk491340794"/>
      <w:r>
        <w:rPr>
          <w:sz w:val="20"/>
        </w:rPr>
        <w:t>CERTIFICATE</w:t>
      </w:r>
      <w:r w:rsidR="00272925">
        <w:rPr>
          <w:sz w:val="20"/>
        </w:rPr>
        <w:t xml:space="preserve">:  </w:t>
      </w:r>
      <w:r w:rsidRPr="00272925">
        <w:rPr>
          <w:b w:val="0"/>
          <w:bCs/>
        </w:rPr>
        <w:t xml:space="preserve">This is to certify that the amounts shown on this </w:t>
      </w:r>
    </w:p>
    <w:p w14:paraId="20E489AD" w14:textId="0D294161" w:rsidR="004D5332" w:rsidRPr="00272925" w:rsidRDefault="004D5332" w:rsidP="00272925">
      <w:pPr>
        <w:pStyle w:val="Heading4"/>
        <w:rPr>
          <w:sz w:val="20"/>
        </w:rPr>
      </w:pPr>
      <w:r w:rsidRPr="00272925">
        <w:rPr>
          <w:b w:val="0"/>
          <w:bCs/>
        </w:rPr>
        <w:t>statement</w:t>
      </w:r>
      <w:r>
        <w:t xml:space="preserve"> </w:t>
      </w:r>
      <w:r w:rsidR="00272925" w:rsidRPr="00272925">
        <w:rPr>
          <w:b w:val="0"/>
          <w:bCs/>
        </w:rPr>
        <w:t>was</w:t>
      </w:r>
      <w:r w:rsidR="00272925">
        <w:rPr>
          <w:b w:val="0"/>
          <w:bCs/>
        </w:rPr>
        <w:t xml:space="preserve"> </w:t>
      </w:r>
      <w:r w:rsidR="005F0E8A" w:rsidRPr="00272925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6DA1542" wp14:editId="076E6F27">
                <wp:simplePos x="0" y="0"/>
                <wp:positionH relativeFrom="column">
                  <wp:posOffset>2868930</wp:posOffset>
                </wp:positionH>
                <wp:positionV relativeFrom="paragraph">
                  <wp:posOffset>123825</wp:posOffset>
                </wp:positionV>
                <wp:extent cx="365760" cy="0"/>
                <wp:effectExtent l="0" t="0" r="254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FBC71" id="Line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9pt,9.75pt" to="254.7pt,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" o:allowincell="f">
                <o:lock v:ext="edit" shapetype="f"/>
              </v:line>
            </w:pict>
          </mc:Fallback>
        </mc:AlternateContent>
      </w:r>
      <w:r w:rsidRPr="00272925">
        <w:rPr>
          <w:b w:val="0"/>
          <w:bCs/>
        </w:rPr>
        <w:t>Incurred by me on behalf of CUPE</w:t>
      </w:r>
      <w:r w:rsidR="00272925">
        <w:rPr>
          <w:b w:val="0"/>
          <w:bCs/>
        </w:rPr>
        <w:t xml:space="preserve"> </w:t>
      </w:r>
      <w:r w:rsidRPr="00272925">
        <w:rPr>
          <w:b w:val="0"/>
          <w:bCs/>
        </w:rPr>
        <w:t>Local</w:t>
      </w:r>
      <w:r w:rsidR="00272925">
        <w:rPr>
          <w:b w:val="0"/>
          <w:bCs/>
        </w:rPr>
        <w:t xml:space="preserve"> </w:t>
      </w:r>
      <w:proofErr w:type="gramStart"/>
      <w:r w:rsidR="00272925">
        <w:rPr>
          <w:b w:val="0"/>
          <w:bCs/>
        </w:rPr>
        <w:t xml:space="preserve">1936 </w:t>
      </w:r>
      <w:r w:rsidRPr="00272925">
        <w:rPr>
          <w:b w:val="0"/>
          <w:bCs/>
        </w:rPr>
        <w:t xml:space="preserve"> </w:t>
      </w:r>
      <w:r w:rsidR="00272925">
        <w:rPr>
          <w:b w:val="0"/>
          <w:bCs/>
        </w:rPr>
        <w:t>#</w:t>
      </w:r>
      <w:proofErr w:type="gramEnd"/>
      <w:r w:rsidR="00272925">
        <w:rPr>
          <w:b w:val="0"/>
          <w:bCs/>
        </w:rPr>
        <w:t>_____</w:t>
      </w:r>
    </w:p>
    <w:p w14:paraId="7A827BA6" w14:textId="77777777" w:rsidR="004D5332" w:rsidRDefault="004D5332">
      <w:pPr>
        <w:rPr>
          <w:rFonts w:ascii="Arial" w:hAnsi="Arial"/>
          <w:sz w:val="18"/>
        </w:rPr>
      </w:pPr>
    </w:p>
    <w:p w14:paraId="7ACE8C48" w14:textId="77777777" w:rsidR="004D5332" w:rsidRDefault="005F0E8A">
      <w:pPr>
        <w:rPr>
          <w:rFonts w:ascii="Arial" w:hAnsi="Arial"/>
          <w:sz w:val="18"/>
        </w:rPr>
      </w:pPr>
      <w:r w:rsidRPr="00D34458">
        <w:rPr>
          <w:rFonts w:ascii="Arial" w:hAnsi="Arial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2AAED68" wp14:editId="62627822">
                <wp:simplePos x="0" y="0"/>
                <wp:positionH relativeFrom="column">
                  <wp:posOffset>491490</wp:posOffset>
                </wp:positionH>
                <wp:positionV relativeFrom="paragraph">
                  <wp:posOffset>124460</wp:posOffset>
                </wp:positionV>
                <wp:extent cx="192024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BBAAC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7pt,9.8pt" to="189.9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" o:allowincell="f">
                <o:lock v:ext="edit" shapetype="f"/>
              </v:line>
            </w:pict>
          </mc:Fallback>
        </mc:AlternateContent>
      </w:r>
      <w:r w:rsidR="00D34458" w:rsidRPr="00D34458">
        <w:rPr>
          <w:rFonts w:ascii="Arial" w:hAnsi="Arial"/>
          <w:sz w:val="18"/>
          <w:u w:val="single"/>
        </w:rPr>
        <w:t xml:space="preserve">Member </w:t>
      </w:r>
      <w:r w:rsidR="004D5332" w:rsidRPr="00D34458">
        <w:rPr>
          <w:rFonts w:ascii="Arial" w:hAnsi="Arial"/>
          <w:sz w:val="18"/>
          <w:u w:val="single"/>
        </w:rPr>
        <w:t>Signature</w:t>
      </w:r>
      <w:r w:rsidR="004D5332">
        <w:rPr>
          <w:rFonts w:ascii="Arial" w:hAnsi="Arial"/>
          <w:sz w:val="18"/>
        </w:rPr>
        <w:t>:</w:t>
      </w:r>
      <w:r w:rsidR="004D5332">
        <w:rPr>
          <w:rFonts w:ascii="Arial" w:hAnsi="Arial"/>
          <w:sz w:val="18"/>
        </w:rPr>
        <w:tab/>
      </w:r>
      <w:r w:rsidR="004D5332">
        <w:rPr>
          <w:rFonts w:ascii="Arial" w:hAnsi="Arial"/>
          <w:sz w:val="18"/>
        </w:rPr>
        <w:tab/>
      </w:r>
      <w:r w:rsidR="004D5332" w:rsidRPr="004272F0">
        <w:rPr>
          <w:rFonts w:ascii="Arial" w:hAnsi="Arial"/>
          <w:sz w:val="18"/>
        </w:rPr>
        <w:tab/>
      </w:r>
      <w:r w:rsidR="004272F0" w:rsidRPr="004272F0">
        <w:rPr>
          <w:rFonts w:ascii="Arial" w:hAnsi="Arial"/>
          <w:sz w:val="18"/>
        </w:rPr>
        <w:t>______________________</w:t>
      </w:r>
      <w:r w:rsidR="004D5332">
        <w:rPr>
          <w:rFonts w:ascii="Arial" w:hAnsi="Arial"/>
          <w:sz w:val="18"/>
        </w:rPr>
        <w:tab/>
      </w:r>
      <w:r w:rsidR="004D5332">
        <w:rPr>
          <w:rFonts w:ascii="Arial" w:hAnsi="Arial"/>
          <w:sz w:val="18"/>
        </w:rPr>
        <w:tab/>
      </w:r>
    </w:p>
    <w:p w14:paraId="60E8A575" w14:textId="77777777" w:rsidR="004D5332" w:rsidRDefault="004D5332">
      <w:pPr>
        <w:rPr>
          <w:rFonts w:ascii="Arial" w:hAnsi="Arial"/>
          <w:sz w:val="18"/>
        </w:rPr>
      </w:pPr>
    </w:p>
    <w:p w14:paraId="58206AB8" w14:textId="1349993D" w:rsidR="004D5332" w:rsidRDefault="004D533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Payment recommended by</w:t>
      </w:r>
      <w:r>
        <w:rPr>
          <w:rFonts w:ascii="Arial" w:hAnsi="Arial"/>
          <w:sz w:val="18"/>
        </w:rPr>
        <w:tab/>
      </w:r>
    </w:p>
    <w:p w14:paraId="6EAB004A" w14:textId="77777777" w:rsidR="004D5332" w:rsidRDefault="005F0E8A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6A7A9E2" wp14:editId="192D34C5">
                <wp:simplePos x="0" y="0"/>
                <wp:positionH relativeFrom="column">
                  <wp:posOffset>1405890</wp:posOffset>
                </wp:positionH>
                <wp:positionV relativeFrom="paragraph">
                  <wp:posOffset>38735</wp:posOffset>
                </wp:positionV>
                <wp:extent cx="146304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79C45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3.05pt" to="225.9pt,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" o:allowincell="f">
                <o:lock v:ext="edit" shapetype="f"/>
              </v:line>
            </w:pict>
          </mc:Fallback>
        </mc:AlternateContent>
      </w:r>
    </w:p>
    <w:p w14:paraId="313702DB" w14:textId="45357936" w:rsidR="004D5332" w:rsidRDefault="004D533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Approved by: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6755BA9" w14:textId="77777777" w:rsidR="004D5332" w:rsidRDefault="005F0E8A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64E322B" wp14:editId="30E79C33">
                <wp:simplePos x="0" y="0"/>
                <wp:positionH relativeFrom="column">
                  <wp:posOffset>674370</wp:posOffset>
                </wp:positionH>
                <wp:positionV relativeFrom="paragraph">
                  <wp:posOffset>61595</wp:posOffset>
                </wp:positionV>
                <wp:extent cx="2194560" cy="0"/>
                <wp:effectExtent l="0" t="0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A5831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4.85pt" to="225.9pt,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" o:allowincell="f">
                <o:lock v:ext="edit" shapetype="f"/>
              </v:line>
            </w:pict>
          </mc:Fallback>
        </mc:AlternateContent>
      </w:r>
    </w:p>
    <w:p w14:paraId="7F4A1C89" w14:textId="56B72A6B" w:rsidR="004D5332" w:rsidRDefault="005F0E8A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0601EAE" wp14:editId="4285BDFF">
                <wp:simplePos x="0" y="0"/>
                <wp:positionH relativeFrom="column">
                  <wp:posOffset>1040130</wp:posOffset>
                </wp:positionH>
                <wp:positionV relativeFrom="paragraph">
                  <wp:posOffset>119380</wp:posOffset>
                </wp:positionV>
                <wp:extent cx="18288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DFA03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pt,9.4pt" to="225.9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" o:allowincell="f">
                <o:lock v:ext="edit" shapetype="f"/>
              </v:line>
            </w:pict>
          </mc:Fallback>
        </mc:AlternateContent>
      </w:r>
      <w:r w:rsidR="004D5332">
        <w:rPr>
          <w:rFonts w:ascii="Arial" w:hAnsi="Arial"/>
          <w:sz w:val="18"/>
        </w:rPr>
        <w:t>Paid by Cheque No.:</w:t>
      </w:r>
      <w:r w:rsidR="004D5332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______________</w:t>
      </w:r>
      <w:r w:rsidR="004D5332">
        <w:rPr>
          <w:rFonts w:ascii="Arial" w:hAnsi="Arial"/>
          <w:sz w:val="18"/>
        </w:rPr>
        <w:tab/>
      </w:r>
      <w:r w:rsidR="004D5332">
        <w:rPr>
          <w:rFonts w:ascii="Arial" w:hAnsi="Arial"/>
          <w:sz w:val="18"/>
        </w:rPr>
        <w:tab/>
      </w:r>
      <w:r w:rsidR="004D5332">
        <w:rPr>
          <w:rFonts w:ascii="Arial" w:hAnsi="Arial"/>
          <w:sz w:val="18"/>
        </w:rPr>
        <w:tab/>
      </w:r>
    </w:p>
    <w:p w14:paraId="5935B22C" w14:textId="77777777" w:rsidR="008F14F9" w:rsidRDefault="008F14F9">
      <w:pPr>
        <w:rPr>
          <w:rFonts w:ascii="Arial" w:hAnsi="Arial"/>
          <w:sz w:val="18"/>
        </w:rPr>
      </w:pPr>
    </w:p>
    <w:p w14:paraId="7C012C4E" w14:textId="7A09C4C5" w:rsidR="008F14F9" w:rsidRDefault="008F14F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Total of </w:t>
      </w:r>
      <w:proofErr w:type="gramStart"/>
      <w:r>
        <w:rPr>
          <w:rFonts w:ascii="Arial" w:hAnsi="Arial"/>
          <w:sz w:val="18"/>
        </w:rPr>
        <w:t>Cheque :</w:t>
      </w:r>
      <w:proofErr w:type="gramEnd"/>
      <w:r>
        <w:rPr>
          <w:rFonts w:ascii="Arial" w:hAnsi="Arial"/>
          <w:sz w:val="18"/>
        </w:rPr>
        <w:t xml:space="preserve"> ___________</w:t>
      </w:r>
      <w:r w:rsidR="005F0E8A">
        <w:rPr>
          <w:rFonts w:ascii="Arial" w:hAnsi="Arial"/>
          <w:sz w:val="18"/>
        </w:rPr>
        <w:t>___</w:t>
      </w:r>
      <w:r>
        <w:rPr>
          <w:rFonts w:ascii="Arial" w:hAnsi="Arial"/>
          <w:sz w:val="18"/>
        </w:rPr>
        <w:t>__________# of pages_____</w:t>
      </w:r>
    </w:p>
    <w:p w14:paraId="540DA2DF" w14:textId="2ADFDDEE" w:rsidR="004D5332" w:rsidRDefault="004D5332">
      <w:pPr>
        <w:rPr>
          <w:rFonts w:ascii="Arial" w:hAnsi="Arial"/>
          <w:sz w:val="18"/>
        </w:rPr>
      </w:pPr>
    </w:p>
    <w:p w14:paraId="0FB488BB" w14:textId="77777777" w:rsidR="005F0E8A" w:rsidRDefault="005F0E8A" w:rsidP="004272F0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1FD6AFBD" wp14:editId="0A209FCF">
                <wp:simplePos x="0" y="0"/>
                <wp:positionH relativeFrom="column">
                  <wp:posOffset>308610</wp:posOffset>
                </wp:positionH>
                <wp:positionV relativeFrom="paragraph">
                  <wp:posOffset>134620</wp:posOffset>
                </wp:positionV>
                <wp:extent cx="2560320" cy="0"/>
                <wp:effectExtent l="0" t="0" r="508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F85F1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6pt" to="225.9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" o:allowincell="f">
                <o:lock v:ext="edit" shapetype="f"/>
              </v:line>
            </w:pict>
          </mc:Fallback>
        </mc:AlternateContent>
      </w:r>
      <w:r w:rsidR="004D5332">
        <w:rPr>
          <w:rFonts w:ascii="Arial" w:hAnsi="Arial"/>
          <w:sz w:val="18"/>
        </w:rPr>
        <w:t>Date:</w:t>
      </w:r>
      <w:r>
        <w:rPr>
          <w:rFonts w:ascii="Arial" w:hAnsi="Arial"/>
          <w:sz w:val="18"/>
        </w:rPr>
        <w:t xml:space="preserve">  ______________________________________________</w:t>
      </w:r>
      <w:r w:rsidR="004D5332">
        <w:rPr>
          <w:rFonts w:ascii="Arial" w:hAnsi="Arial"/>
          <w:sz w:val="18"/>
        </w:rPr>
        <w:tab/>
      </w:r>
      <w:r w:rsidR="004D5332">
        <w:rPr>
          <w:rFonts w:ascii="Arial" w:hAnsi="Arial"/>
          <w:sz w:val="18"/>
        </w:rPr>
        <w:tab/>
      </w:r>
      <w:r w:rsidR="004D5332">
        <w:rPr>
          <w:rFonts w:ascii="Arial" w:hAnsi="Arial"/>
          <w:sz w:val="18"/>
        </w:rPr>
        <w:tab/>
      </w:r>
      <w:r w:rsidR="004D5332">
        <w:rPr>
          <w:rFonts w:ascii="Arial" w:hAnsi="Arial"/>
          <w:sz w:val="18"/>
        </w:rPr>
        <w:tab/>
      </w:r>
      <w:r w:rsidR="004D5332">
        <w:rPr>
          <w:rFonts w:ascii="Arial" w:hAnsi="Arial"/>
          <w:sz w:val="18"/>
        </w:rPr>
        <w:tab/>
      </w:r>
      <w:r w:rsidR="004D5332">
        <w:rPr>
          <w:rFonts w:ascii="Arial" w:hAnsi="Arial"/>
          <w:sz w:val="18"/>
        </w:rPr>
        <w:tab/>
      </w:r>
      <w:r w:rsidR="004D5332">
        <w:rPr>
          <w:rFonts w:ascii="Arial" w:hAnsi="Arial"/>
          <w:sz w:val="18"/>
        </w:rPr>
        <w:tab/>
      </w:r>
      <w:r w:rsidR="004272F0">
        <w:rPr>
          <w:rFonts w:ascii="Arial" w:hAnsi="Arial"/>
          <w:sz w:val="18"/>
        </w:rPr>
        <w:t xml:space="preserve">          </w:t>
      </w:r>
    </w:p>
    <w:p w14:paraId="1CB7C5F6" w14:textId="77777777" w:rsidR="005F0E8A" w:rsidRDefault="005F0E8A" w:rsidP="004272F0">
      <w:pPr>
        <w:rPr>
          <w:rFonts w:ascii="Arial" w:hAnsi="Arial"/>
          <w:sz w:val="18"/>
        </w:rPr>
      </w:pPr>
    </w:p>
    <w:bookmarkEnd w:id="4"/>
    <w:p w14:paraId="7411268C" w14:textId="7B143352" w:rsidR="00314B66" w:rsidRPr="00BA247E" w:rsidRDefault="00314B66" w:rsidP="00314B66">
      <w:pPr>
        <w:pStyle w:val="Footer"/>
        <w:rPr>
          <w:b/>
          <w:sz w:val="22"/>
          <w:szCs w:val="22"/>
        </w:rPr>
      </w:pPr>
      <w:r w:rsidRPr="00BA247E">
        <w:rPr>
          <w:b/>
          <w:sz w:val="22"/>
          <w:szCs w:val="22"/>
        </w:rPr>
        <w:t>Scan</w:t>
      </w:r>
      <w:r>
        <w:rPr>
          <w:b/>
          <w:sz w:val="22"/>
          <w:szCs w:val="22"/>
        </w:rPr>
        <w:t xml:space="preserve"> to </w:t>
      </w:r>
      <w:r w:rsidRPr="00BA247E">
        <w:rPr>
          <w:b/>
          <w:sz w:val="22"/>
          <w:szCs w:val="22"/>
        </w:rPr>
        <w:t xml:space="preserve"> </w:t>
      </w:r>
      <w:hyperlink r:id="rId6" w:history="1">
        <w:r w:rsidRPr="00BA247E">
          <w:rPr>
            <w:rStyle w:val="Hyperlink"/>
            <w:b/>
            <w:sz w:val="22"/>
            <w:szCs w:val="22"/>
          </w:rPr>
          <w:t>sec.trea1936@gmail.com</w:t>
        </w:r>
      </w:hyperlink>
      <w:r>
        <w:rPr>
          <w:rStyle w:val="Hyperlink"/>
          <w:b/>
          <w:sz w:val="22"/>
          <w:szCs w:val="22"/>
        </w:rPr>
        <w:t xml:space="preserve"> / 604 781-6864</w:t>
      </w:r>
    </w:p>
    <w:p w14:paraId="5100CBE9" w14:textId="77777777" w:rsidR="00314B66" w:rsidRDefault="00314B66" w:rsidP="00314B66">
      <w:pPr>
        <w:pStyle w:val="Footer"/>
        <w:rPr>
          <w:b/>
          <w:color w:val="002060"/>
          <w:sz w:val="22"/>
          <w:szCs w:val="22"/>
        </w:rPr>
      </w:pPr>
      <w:r w:rsidRPr="00BA247E">
        <w:rPr>
          <w:b/>
          <w:sz w:val="22"/>
          <w:szCs w:val="22"/>
        </w:rPr>
        <w:t xml:space="preserve">or Mail to: </w:t>
      </w:r>
      <w:r>
        <w:rPr>
          <w:b/>
          <w:sz w:val="22"/>
          <w:szCs w:val="22"/>
        </w:rPr>
        <w:t xml:space="preserve">CUPE 1936  </w:t>
      </w:r>
      <w:r w:rsidRPr="00BA247E">
        <w:rPr>
          <w:b/>
          <w:sz w:val="22"/>
          <w:szCs w:val="22"/>
        </w:rPr>
        <w:t xml:space="preserve">  </w:t>
      </w:r>
      <w:r w:rsidRPr="00BA247E">
        <w:rPr>
          <w:b/>
          <w:color w:val="002060"/>
          <w:sz w:val="22"/>
          <w:szCs w:val="22"/>
        </w:rPr>
        <w:t>208 – 800 McBride Blvd.,</w:t>
      </w:r>
    </w:p>
    <w:p w14:paraId="269B77A6" w14:textId="77777777" w:rsidR="00314B66" w:rsidRPr="00BA247E" w:rsidRDefault="00314B66" w:rsidP="00314B66">
      <w:pPr>
        <w:pStyle w:val="Footer"/>
        <w:rPr>
          <w:b/>
          <w:color w:val="002060"/>
          <w:sz w:val="22"/>
          <w:szCs w:val="22"/>
        </w:rPr>
      </w:pPr>
      <w:r w:rsidRPr="00BA247E">
        <w:rPr>
          <w:b/>
          <w:color w:val="002060"/>
          <w:sz w:val="22"/>
          <w:szCs w:val="22"/>
        </w:rPr>
        <w:t>New Westminster, BC. V3L 2B8</w:t>
      </w:r>
    </w:p>
    <w:p w14:paraId="2462B39D" w14:textId="5101DAE2" w:rsidR="002D74FE" w:rsidRPr="00E77B67" w:rsidRDefault="00314B66" w:rsidP="00314B66">
      <w:pPr>
        <w:pStyle w:val="Header"/>
        <w:tabs>
          <w:tab w:val="left" w:pos="1200"/>
        </w:tabs>
        <w:rPr>
          <w:b/>
          <w:iCs/>
          <w:sz w:val="22"/>
          <w:szCs w:val="22"/>
        </w:rPr>
      </w:pPr>
      <w:proofErr w:type="gramStart"/>
      <w:r w:rsidRPr="00BA247E">
        <w:rPr>
          <w:b/>
          <w:color w:val="002060"/>
          <w:sz w:val="22"/>
          <w:szCs w:val="22"/>
          <w:u w:val="single"/>
        </w:rPr>
        <w:t>F</w:t>
      </w:r>
      <w:r>
        <w:rPr>
          <w:b/>
          <w:color w:val="002060"/>
          <w:sz w:val="22"/>
          <w:szCs w:val="22"/>
          <w:u w:val="single"/>
        </w:rPr>
        <w:t xml:space="preserve">ax </w:t>
      </w:r>
      <w:r w:rsidRPr="00BA247E">
        <w:rPr>
          <w:b/>
          <w:color w:val="002060"/>
          <w:sz w:val="22"/>
          <w:szCs w:val="22"/>
          <w:u w:val="single"/>
        </w:rPr>
        <w:t xml:space="preserve"> 604</w:t>
      </w:r>
      <w:proofErr w:type="gramEnd"/>
      <w:r w:rsidRPr="00BA247E">
        <w:rPr>
          <w:b/>
          <w:color w:val="002060"/>
          <w:sz w:val="22"/>
          <w:szCs w:val="22"/>
          <w:u w:val="single"/>
        </w:rPr>
        <w:t xml:space="preserve"> 777-0297</w:t>
      </w:r>
    </w:p>
    <w:sectPr w:rsidR="002D74FE" w:rsidRPr="00E77B67" w:rsidSect="00D34E1F">
      <w:headerReference w:type="default" r:id="rId7"/>
      <w:pgSz w:w="12240" w:h="15840" w:code="1"/>
      <w:pgMar w:top="241" w:right="630" w:bottom="450" w:left="810" w:header="24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FF18" w14:textId="77777777" w:rsidR="00B6316A" w:rsidRDefault="00B6316A" w:rsidP="00272925">
      <w:r>
        <w:separator/>
      </w:r>
    </w:p>
  </w:endnote>
  <w:endnote w:type="continuationSeparator" w:id="0">
    <w:p w14:paraId="42E895F6" w14:textId="77777777" w:rsidR="00B6316A" w:rsidRDefault="00B6316A" w:rsidP="0027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97BB" w14:textId="77777777" w:rsidR="00B6316A" w:rsidRDefault="00B6316A" w:rsidP="00272925">
      <w:r>
        <w:separator/>
      </w:r>
    </w:p>
  </w:footnote>
  <w:footnote w:type="continuationSeparator" w:id="0">
    <w:p w14:paraId="767633FB" w14:textId="77777777" w:rsidR="00B6316A" w:rsidRDefault="00B6316A" w:rsidP="00272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4F56" w14:textId="4D99EAC8" w:rsidR="00272925" w:rsidRPr="00D064CB" w:rsidRDefault="00314B66" w:rsidP="00D34E1F">
    <w:pPr>
      <w:pStyle w:val="Header"/>
      <w:tabs>
        <w:tab w:val="left" w:pos="2204"/>
        <w:tab w:val="center" w:pos="5400"/>
      </w:tabs>
      <w:rPr>
        <w:rStyle w:val="Emphasi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16EEF" wp14:editId="24D0DED6">
              <wp:simplePos x="0" y="0"/>
              <wp:positionH relativeFrom="column">
                <wp:posOffset>1163375</wp:posOffset>
              </wp:positionH>
              <wp:positionV relativeFrom="paragraph">
                <wp:posOffset>85504</wp:posOffset>
              </wp:positionV>
              <wp:extent cx="2067118" cy="667910"/>
              <wp:effectExtent l="0" t="0" r="15875" b="184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7118" cy="6679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052019" w14:textId="77777777" w:rsidR="00314B66" w:rsidRDefault="00314B66" w:rsidP="00314B66">
                          <w:pPr>
                            <w:jc w:val="center"/>
                          </w:pPr>
                          <w:r>
                            <w:t>#208, 800 McBride Blvd.</w:t>
                          </w:r>
                        </w:p>
                        <w:p w14:paraId="0AAD1DF3" w14:textId="77777777" w:rsidR="00314B66" w:rsidRDefault="00314B66" w:rsidP="00314B66">
                          <w:pPr>
                            <w:jc w:val="center"/>
                          </w:pPr>
                          <w:r>
                            <w:t>New Westminster, BC, V3L 2B8</w:t>
                          </w:r>
                        </w:p>
                        <w:p w14:paraId="2E62B5F7" w14:textId="77777777" w:rsidR="00314B66" w:rsidRDefault="00314B66" w:rsidP="00314B66">
                          <w:pPr>
                            <w:jc w:val="center"/>
                          </w:pPr>
                          <w:r>
                            <w:t xml:space="preserve">604 522-8445   </w:t>
                          </w:r>
                          <w:proofErr w:type="gramStart"/>
                          <w:r>
                            <w:t>Fax :</w:t>
                          </w:r>
                          <w:proofErr w:type="gramEnd"/>
                          <w:r>
                            <w:t xml:space="preserve"> 604 777-0297</w:t>
                          </w:r>
                        </w:p>
                        <w:p w14:paraId="1BEB9189" w14:textId="77777777" w:rsidR="00314B66" w:rsidRDefault="00314B66" w:rsidP="00314B66">
                          <w:pPr>
                            <w:jc w:val="center"/>
                          </w:pPr>
                          <w:r>
                            <w:t>www.1936.cupe.ca</w:t>
                          </w:r>
                        </w:p>
                        <w:p w14:paraId="2081612C" w14:textId="77777777" w:rsidR="00314B66" w:rsidRDefault="00314B6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16EE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91.6pt;margin-top:6.75pt;width:162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" fillcolor="white [3201]" strokeweight=".5pt">
              <v:textbox>
                <w:txbxContent>
                  <w:p w14:paraId="27052019" w14:textId="77777777" w:rsidR="00314B66" w:rsidRDefault="00314B66" w:rsidP="00314B66">
                    <w:pPr>
                      <w:jc w:val="center"/>
                    </w:pPr>
                    <w:r>
                      <w:t>#208, 800 McBride Blvd.</w:t>
                    </w:r>
                  </w:p>
                  <w:p w14:paraId="0AAD1DF3" w14:textId="77777777" w:rsidR="00314B66" w:rsidRDefault="00314B66" w:rsidP="00314B66">
                    <w:pPr>
                      <w:jc w:val="center"/>
                    </w:pPr>
                    <w:r>
                      <w:t>New Westminster, BC, V3L 2B8</w:t>
                    </w:r>
                  </w:p>
                  <w:p w14:paraId="2E62B5F7" w14:textId="77777777" w:rsidR="00314B66" w:rsidRDefault="00314B66" w:rsidP="00314B66">
                    <w:pPr>
                      <w:jc w:val="center"/>
                    </w:pPr>
                    <w:r>
                      <w:t xml:space="preserve">604 522-8445   </w:t>
                    </w:r>
                    <w:proofErr w:type="gramStart"/>
                    <w:r>
                      <w:t>Fax :</w:t>
                    </w:r>
                    <w:proofErr w:type="gramEnd"/>
                    <w:r>
                      <w:t xml:space="preserve"> 604 777-0297</w:t>
                    </w:r>
                  </w:p>
                  <w:p w14:paraId="1BEB9189" w14:textId="77777777" w:rsidR="00314B66" w:rsidRDefault="00314B66" w:rsidP="00314B66">
                    <w:pPr>
                      <w:jc w:val="center"/>
                    </w:pPr>
                    <w:r>
                      <w:t>www.1936.cupe.ca</w:t>
                    </w:r>
                  </w:p>
                  <w:p w14:paraId="2081612C" w14:textId="77777777" w:rsidR="00314B66" w:rsidRDefault="00314B66"/>
                </w:txbxContent>
              </v:textbox>
            </v:shape>
          </w:pict>
        </mc:Fallback>
      </mc:AlternateContent>
    </w:r>
    <w:r w:rsidR="00272925">
      <w:rPr>
        <w:noProof/>
      </w:rPr>
      <w:drawing>
        <wp:inline distT="0" distB="0" distL="0" distR="0" wp14:anchorId="399D756B" wp14:editId="0D9BE644">
          <wp:extent cx="3093057" cy="113451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516" cy="1246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E0"/>
    <w:rsid w:val="0001697B"/>
    <w:rsid w:val="000662E0"/>
    <w:rsid w:val="00093DC3"/>
    <w:rsid w:val="000B5234"/>
    <w:rsid w:val="000D6A30"/>
    <w:rsid w:val="001B101D"/>
    <w:rsid w:val="002022C0"/>
    <w:rsid w:val="00272925"/>
    <w:rsid w:val="002D74FE"/>
    <w:rsid w:val="00310F76"/>
    <w:rsid w:val="00314B66"/>
    <w:rsid w:val="003B3FB4"/>
    <w:rsid w:val="004272F0"/>
    <w:rsid w:val="0043482D"/>
    <w:rsid w:val="00476908"/>
    <w:rsid w:val="004A508B"/>
    <w:rsid w:val="004C4107"/>
    <w:rsid w:val="004D5332"/>
    <w:rsid w:val="005B5F14"/>
    <w:rsid w:val="005F0E8A"/>
    <w:rsid w:val="00657653"/>
    <w:rsid w:val="006840AA"/>
    <w:rsid w:val="007035E9"/>
    <w:rsid w:val="00750ADE"/>
    <w:rsid w:val="00773F42"/>
    <w:rsid w:val="008F14F9"/>
    <w:rsid w:val="009166E4"/>
    <w:rsid w:val="009448AE"/>
    <w:rsid w:val="009A3965"/>
    <w:rsid w:val="009B274E"/>
    <w:rsid w:val="00A06C82"/>
    <w:rsid w:val="00B6316A"/>
    <w:rsid w:val="00C24B4E"/>
    <w:rsid w:val="00D064CB"/>
    <w:rsid w:val="00D34458"/>
    <w:rsid w:val="00D34E1F"/>
    <w:rsid w:val="00DE7F9B"/>
    <w:rsid w:val="00E54939"/>
    <w:rsid w:val="00E77B67"/>
    <w:rsid w:val="00F73DF7"/>
    <w:rsid w:val="00F8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048FCB"/>
  <w15:chartTrackingRefBased/>
  <w15:docId w15:val="{F88E2CB7-2012-504A-9676-7B6670A5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Swis721 BT" w:hAnsi="Swis721 BT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alloonText">
    <w:name w:val="Balloon Text"/>
    <w:basedOn w:val="Normal"/>
    <w:semiHidden/>
    <w:rsid w:val="000662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662E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4272F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272F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272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2925"/>
    <w:rPr>
      <w:lang w:val="en-US"/>
    </w:rPr>
  </w:style>
  <w:style w:type="paragraph" w:styleId="Footer">
    <w:name w:val="footer"/>
    <w:basedOn w:val="Normal"/>
    <w:link w:val="FooterChar"/>
    <w:uiPriority w:val="99"/>
    <w:rsid w:val="00272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925"/>
    <w:rPr>
      <w:lang w:val="en-US"/>
    </w:rPr>
  </w:style>
  <w:style w:type="character" w:styleId="Emphasis">
    <w:name w:val="Emphasis"/>
    <w:basedOn w:val="DefaultParagraphFont"/>
    <w:qFormat/>
    <w:rsid w:val="00D064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.trea1936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Office\Templates\Normal.dot</Template>
  <TotalTime>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Bernice way</cp:lastModifiedBy>
  <cp:revision>2</cp:revision>
  <cp:lastPrinted>2021-07-14T23:54:00Z</cp:lastPrinted>
  <dcterms:created xsi:type="dcterms:W3CDTF">2023-02-16T19:59:00Z</dcterms:created>
  <dcterms:modified xsi:type="dcterms:W3CDTF">2023-02-16T19:59:00Z</dcterms:modified>
</cp:coreProperties>
</file>